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Layout"/>
        <w:tblW w:w="0" w:type="auto"/>
        <w:jc w:val="center"/>
        <w:tblLayout w:type="fixed"/>
        <w:tblLook w:val="04A0" w:firstRow="1" w:lastRow="0" w:firstColumn="1" w:lastColumn="0" w:noHBand="0" w:noVBand="1"/>
        <w:tblDescription w:val="Brochure layout table"/>
      </w:tblPr>
      <w:tblGrid>
        <w:gridCol w:w="4565"/>
        <w:gridCol w:w="5285"/>
        <w:gridCol w:w="4565"/>
      </w:tblGrid>
      <w:tr w:rsidR="00307EC9" w14:paraId="704307CA" w14:textId="77777777" w:rsidTr="005A71F8">
        <w:trPr>
          <w:trHeight w:val="360"/>
          <w:jc w:val="center"/>
        </w:trPr>
        <w:tc>
          <w:tcPr>
            <w:tcW w:w="4565" w:type="dxa"/>
            <w:tcMar>
              <w:right w:w="720" w:type="dxa"/>
            </w:tcMar>
          </w:tcPr>
          <w:p w14:paraId="0B09CB29" w14:textId="7B19CF4A" w:rsidR="00307EC9" w:rsidRPr="00DB162B" w:rsidRDefault="00754BE6" w:rsidP="00AD404D">
            <w:pPr>
              <w:jc w:val="center"/>
              <w:rPr>
                <w:rStyle w:val="Heading2Char"/>
                <w:rFonts w:asciiTheme="minorHAnsi" w:eastAsiaTheme="minorHAnsi" w:hAnsiTheme="minorHAnsi" w:cstheme="minorBidi"/>
                <w:b w:val="0"/>
                <w:bCs w:val="0"/>
                <w:color w:val="4D4436" w:themeColor="text2" w:themeTint="E6"/>
                <w:sz w:val="32"/>
                <w:szCs w:val="32"/>
              </w:rPr>
            </w:pPr>
            <w:r>
              <w:rPr>
                <w:b/>
                <w:bCs/>
                <w:color w:val="03A996" w:themeColor="accent1"/>
                <w:sz w:val="32"/>
                <w:szCs w:val="32"/>
              </w:rPr>
              <w:t xml:space="preserve"> </w:t>
            </w:r>
            <w:r w:rsidR="006C6213" w:rsidRPr="00DB162B">
              <w:rPr>
                <w:b/>
                <w:bCs/>
                <w:color w:val="03A996" w:themeColor="accent1"/>
                <w:sz w:val="32"/>
                <w:szCs w:val="32"/>
              </w:rPr>
              <w:t>VISION</w:t>
            </w:r>
          </w:p>
          <w:p w14:paraId="4BC496B0" w14:textId="4BF3C700" w:rsidR="006C6213" w:rsidRPr="00DB162B" w:rsidRDefault="006C6213" w:rsidP="00AD404D">
            <w:pPr>
              <w:pStyle w:val="ListBullet"/>
              <w:numPr>
                <w:ilvl w:val="0"/>
                <w:numId w:val="0"/>
              </w:numPr>
              <w:jc w:val="center"/>
              <w:rPr>
                <w:b/>
                <w:bCs/>
                <w:color w:val="7F7F7F" w:themeColor="text1" w:themeTint="80"/>
                <w:sz w:val="23"/>
                <w:szCs w:val="23"/>
              </w:rPr>
            </w:pPr>
            <w:r w:rsidRPr="00DB162B">
              <w:rPr>
                <w:b/>
                <w:bCs/>
                <w:color w:val="7F7F7F" w:themeColor="text1" w:themeTint="80"/>
                <w:sz w:val="23"/>
                <w:szCs w:val="23"/>
              </w:rPr>
              <w:t>Healthy and prosperous individuals, families and community achieving self-sufficiency</w:t>
            </w:r>
          </w:p>
          <w:p w14:paraId="7A2A0EC7" w14:textId="6BDAFE8D" w:rsidR="00307EC9" w:rsidRDefault="00AD404D" w:rsidP="006C6213">
            <w:pPr>
              <w:pStyle w:val="ListBullet"/>
              <w:numPr>
                <w:ilvl w:val="0"/>
                <w:numId w:val="0"/>
              </w:numPr>
              <w:ind w:left="288"/>
            </w:pPr>
            <w:r>
              <w:rPr>
                <w:noProof/>
                <w:lang w:val="en-CA" w:eastAsia="en-CA"/>
              </w:rPr>
              <w:drawing>
                <wp:anchor distT="0" distB="0" distL="114300" distR="114300" simplePos="0" relativeHeight="251659264" behindDoc="1" locked="0" layoutInCell="1" allowOverlap="1" wp14:anchorId="56869EAB" wp14:editId="2F12B467">
                  <wp:simplePos x="0" y="0"/>
                  <wp:positionH relativeFrom="column">
                    <wp:posOffset>13970</wp:posOffset>
                  </wp:positionH>
                  <wp:positionV relativeFrom="paragraph">
                    <wp:posOffset>297180</wp:posOffset>
                  </wp:positionV>
                  <wp:extent cx="2524125" cy="3105150"/>
                  <wp:effectExtent l="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73088096_10158879538939325_6710975288643158016_o (2).jpg"/>
                          <pic:cNvPicPr/>
                        </pic:nvPicPr>
                        <pic:blipFill>
                          <a:blip r:embed="rId8"/>
                          <a:stretch>
                            <a:fillRect/>
                          </a:stretch>
                        </pic:blipFill>
                        <pic:spPr>
                          <a:xfrm>
                            <a:off x="0" y="0"/>
                            <a:ext cx="2524125" cy="3105150"/>
                          </a:xfrm>
                          <a:prstGeom prst="rect">
                            <a:avLst/>
                          </a:prstGeom>
                        </pic:spPr>
                      </pic:pic>
                    </a:graphicData>
                  </a:graphic>
                  <wp14:sizeRelH relativeFrom="margin">
                    <wp14:pctWidth>0</wp14:pctWidth>
                  </wp14:sizeRelH>
                  <wp14:sizeRelV relativeFrom="margin">
                    <wp14:pctHeight>0</wp14:pctHeight>
                  </wp14:sizeRelV>
                </wp:anchor>
              </w:drawing>
            </w:r>
          </w:p>
          <w:p w14:paraId="143DC7E2" w14:textId="77777777" w:rsidR="00AD404D" w:rsidRDefault="00AD404D" w:rsidP="006C6213">
            <w:pPr>
              <w:pStyle w:val="ListBullet"/>
              <w:numPr>
                <w:ilvl w:val="0"/>
                <w:numId w:val="0"/>
              </w:numPr>
              <w:ind w:left="288"/>
            </w:pPr>
          </w:p>
          <w:p w14:paraId="3A03AFF2" w14:textId="77777777" w:rsidR="00AD404D" w:rsidRDefault="00AD404D" w:rsidP="00AD404D">
            <w:pPr>
              <w:pStyle w:val="ListBullet"/>
              <w:numPr>
                <w:ilvl w:val="0"/>
                <w:numId w:val="0"/>
              </w:numPr>
              <w:jc w:val="center"/>
              <w:rPr>
                <w:color w:val="03A996" w:themeColor="accent1"/>
                <w:sz w:val="36"/>
                <w:szCs w:val="36"/>
              </w:rPr>
            </w:pPr>
          </w:p>
          <w:p w14:paraId="1B24BC46" w14:textId="77777777" w:rsidR="00AD404D" w:rsidRDefault="00AD404D" w:rsidP="006C6213">
            <w:pPr>
              <w:pStyle w:val="ListBullet"/>
              <w:numPr>
                <w:ilvl w:val="0"/>
                <w:numId w:val="0"/>
              </w:numPr>
              <w:ind w:left="288"/>
              <w:jc w:val="center"/>
              <w:rPr>
                <w:color w:val="03A996" w:themeColor="accent1"/>
                <w:sz w:val="36"/>
                <w:szCs w:val="36"/>
              </w:rPr>
            </w:pPr>
          </w:p>
          <w:p w14:paraId="167C60AA" w14:textId="58D0510F" w:rsidR="00AD404D" w:rsidRDefault="00AD404D" w:rsidP="00AD404D">
            <w:pPr>
              <w:pStyle w:val="ListBullet"/>
              <w:numPr>
                <w:ilvl w:val="0"/>
                <w:numId w:val="0"/>
              </w:numPr>
              <w:tabs>
                <w:tab w:val="left" w:pos="2955"/>
              </w:tabs>
              <w:ind w:left="288"/>
              <w:rPr>
                <w:color w:val="03A996" w:themeColor="accent1"/>
                <w:sz w:val="36"/>
                <w:szCs w:val="36"/>
              </w:rPr>
            </w:pPr>
            <w:r>
              <w:rPr>
                <w:color w:val="03A996" w:themeColor="accent1"/>
                <w:sz w:val="36"/>
                <w:szCs w:val="36"/>
              </w:rPr>
              <w:tab/>
            </w:r>
          </w:p>
          <w:p w14:paraId="3CAB0E29" w14:textId="77777777" w:rsidR="00AD404D" w:rsidRDefault="00AD404D" w:rsidP="006C6213">
            <w:pPr>
              <w:pStyle w:val="ListBullet"/>
              <w:numPr>
                <w:ilvl w:val="0"/>
                <w:numId w:val="0"/>
              </w:numPr>
              <w:ind w:left="288"/>
              <w:jc w:val="center"/>
              <w:rPr>
                <w:color w:val="03A996" w:themeColor="accent1"/>
                <w:sz w:val="36"/>
                <w:szCs w:val="36"/>
              </w:rPr>
            </w:pPr>
          </w:p>
          <w:p w14:paraId="39BD0C4F" w14:textId="77777777" w:rsidR="00AD404D" w:rsidRDefault="00AD404D" w:rsidP="00AD404D">
            <w:pPr>
              <w:pStyle w:val="ListBullet"/>
              <w:numPr>
                <w:ilvl w:val="0"/>
                <w:numId w:val="0"/>
              </w:numPr>
              <w:rPr>
                <w:color w:val="03A996" w:themeColor="accent1"/>
                <w:sz w:val="36"/>
                <w:szCs w:val="36"/>
              </w:rPr>
            </w:pPr>
          </w:p>
          <w:p w14:paraId="27FAD536" w14:textId="77777777" w:rsidR="00AD404D" w:rsidRDefault="00AD404D" w:rsidP="006C6213">
            <w:pPr>
              <w:pStyle w:val="ListBullet"/>
              <w:numPr>
                <w:ilvl w:val="0"/>
                <w:numId w:val="0"/>
              </w:numPr>
              <w:ind w:left="288"/>
              <w:jc w:val="center"/>
              <w:rPr>
                <w:color w:val="03A996" w:themeColor="accent1"/>
                <w:sz w:val="36"/>
                <w:szCs w:val="36"/>
              </w:rPr>
            </w:pPr>
          </w:p>
          <w:p w14:paraId="074B56E0" w14:textId="77777777" w:rsidR="00AD404D" w:rsidRDefault="00AD404D" w:rsidP="006C6213">
            <w:pPr>
              <w:pStyle w:val="ListBullet"/>
              <w:numPr>
                <w:ilvl w:val="0"/>
                <w:numId w:val="0"/>
              </w:numPr>
              <w:ind w:left="288"/>
              <w:jc w:val="center"/>
              <w:rPr>
                <w:color w:val="03A996" w:themeColor="accent1"/>
                <w:sz w:val="36"/>
                <w:szCs w:val="36"/>
              </w:rPr>
            </w:pPr>
          </w:p>
          <w:p w14:paraId="221007CE" w14:textId="5CD23515" w:rsidR="006C6213" w:rsidRPr="00DB162B" w:rsidRDefault="006C6213" w:rsidP="006C6213">
            <w:pPr>
              <w:pStyle w:val="ListBullet"/>
              <w:numPr>
                <w:ilvl w:val="0"/>
                <w:numId w:val="0"/>
              </w:numPr>
              <w:ind w:left="288"/>
              <w:jc w:val="center"/>
              <w:rPr>
                <w:b/>
                <w:bCs/>
                <w:color w:val="03A996" w:themeColor="accent1"/>
                <w:sz w:val="32"/>
                <w:szCs w:val="32"/>
              </w:rPr>
            </w:pPr>
            <w:r w:rsidRPr="00DB162B">
              <w:rPr>
                <w:b/>
                <w:bCs/>
                <w:color w:val="03A996" w:themeColor="accent1"/>
                <w:sz w:val="32"/>
                <w:szCs w:val="32"/>
              </w:rPr>
              <w:t>MISSION STATEMENT</w:t>
            </w:r>
          </w:p>
          <w:p w14:paraId="671C52A6" w14:textId="1D79FC09" w:rsidR="006C6213" w:rsidRPr="006C6213" w:rsidRDefault="006C6213" w:rsidP="006C6213">
            <w:pPr>
              <w:pStyle w:val="ListBullet"/>
              <w:numPr>
                <w:ilvl w:val="0"/>
                <w:numId w:val="0"/>
              </w:numPr>
              <w:ind w:left="288"/>
              <w:jc w:val="center"/>
              <w:rPr>
                <w:sz w:val="36"/>
                <w:szCs w:val="36"/>
              </w:rPr>
            </w:pPr>
            <w:r w:rsidRPr="00DB162B">
              <w:rPr>
                <w:b/>
                <w:bCs/>
                <w:color w:val="595959" w:themeColor="text1" w:themeTint="A6"/>
                <w:sz w:val="23"/>
                <w:szCs w:val="23"/>
              </w:rPr>
              <w:t xml:space="preserve">To protect and implement Treaty #4 and #6 that will assist the Nation become self-sufficient, prosperous and improve </w:t>
            </w:r>
            <w:r w:rsidR="00ED494A" w:rsidRPr="00DB162B">
              <w:rPr>
                <w:b/>
                <w:bCs/>
                <w:color w:val="595959" w:themeColor="text1" w:themeTint="A6"/>
                <w:sz w:val="23"/>
                <w:szCs w:val="23"/>
              </w:rPr>
              <w:t>member’s</w:t>
            </w:r>
            <w:r w:rsidRPr="00DB162B">
              <w:rPr>
                <w:b/>
                <w:bCs/>
                <w:color w:val="595959" w:themeColor="text1" w:themeTint="A6"/>
                <w:sz w:val="23"/>
                <w:szCs w:val="23"/>
              </w:rPr>
              <w:t xml:space="preserve"> quality of life and preserve the culture, language and history.</w:t>
            </w:r>
          </w:p>
        </w:tc>
        <w:tc>
          <w:tcPr>
            <w:tcW w:w="5285" w:type="dxa"/>
            <w:tcMar>
              <w:left w:w="720" w:type="dxa"/>
              <w:righ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14:paraId="5F3EE281" w14:textId="77777777" w:rsidTr="006C6213">
              <w:trPr>
                <w:trHeight w:hRule="exact" w:val="11478"/>
              </w:trPr>
              <w:tc>
                <w:tcPr>
                  <w:tcW w:w="5000" w:type="pct"/>
                </w:tcPr>
                <w:p w14:paraId="2E35F8C9" w14:textId="6303E1BA" w:rsidR="006C6213" w:rsidRPr="00DB162B" w:rsidRDefault="0021340D" w:rsidP="00754BE6">
                  <w:pPr>
                    <w:pStyle w:val="Heading1"/>
                    <w:spacing w:before="0" w:after="120" w:line="240" w:lineRule="auto"/>
                    <w:jc w:val="center"/>
                    <w:rPr>
                      <w:rFonts w:asciiTheme="minorHAnsi" w:hAnsiTheme="minorHAnsi"/>
                      <w:color w:val="03A996" w:themeColor="accent1"/>
                      <w:sz w:val="32"/>
                      <w:szCs w:val="32"/>
                    </w:rPr>
                  </w:pPr>
                  <w:r w:rsidRPr="00DB162B">
                    <w:rPr>
                      <w:rFonts w:asciiTheme="minorHAnsi" w:hAnsiTheme="minorHAnsi"/>
                      <w:color w:val="03A996" w:themeColor="accent1"/>
                      <w:sz w:val="32"/>
                      <w:szCs w:val="32"/>
                    </w:rPr>
                    <w:t>Guiding Values</w:t>
                  </w:r>
                </w:p>
                <w:p w14:paraId="1B75EA88" w14:textId="7210A9C1" w:rsidR="0021340D" w:rsidRPr="00DB162B" w:rsidRDefault="0021340D" w:rsidP="00754BE6">
                  <w:pPr>
                    <w:spacing w:after="120" w:line="240" w:lineRule="auto"/>
                    <w:rPr>
                      <w:b/>
                      <w:bCs/>
                      <w:color w:val="595959" w:themeColor="text1" w:themeTint="A6"/>
                      <w:sz w:val="23"/>
                      <w:szCs w:val="23"/>
                    </w:rPr>
                  </w:pPr>
                  <w:r w:rsidRPr="00ED494A">
                    <w:rPr>
                      <w:b/>
                      <w:bCs/>
                      <w:color w:val="595959" w:themeColor="text1" w:themeTint="A6"/>
                      <w:sz w:val="23"/>
                      <w:szCs w:val="23"/>
                    </w:rPr>
                    <w:t>Respect</w:t>
                  </w:r>
                  <w:r w:rsidRPr="008B7290">
                    <w:rPr>
                      <w:bCs/>
                      <w:color w:val="595959" w:themeColor="text1" w:themeTint="A6"/>
                      <w:sz w:val="23"/>
                      <w:szCs w:val="23"/>
                    </w:rPr>
                    <w:t xml:space="preserve"> </w:t>
                  </w:r>
                  <w:r w:rsidRPr="00DB162B">
                    <w:rPr>
                      <w:b/>
                      <w:bCs/>
                      <w:color w:val="595959" w:themeColor="text1" w:themeTint="A6"/>
                      <w:sz w:val="23"/>
                      <w:szCs w:val="23"/>
                    </w:rPr>
                    <w:t>- we acknowledge and treat ev</w:t>
                  </w:r>
                  <w:r w:rsidR="008E4FC9">
                    <w:rPr>
                      <w:b/>
                      <w:bCs/>
                      <w:color w:val="595959" w:themeColor="text1" w:themeTint="A6"/>
                      <w:sz w:val="23"/>
                      <w:szCs w:val="23"/>
                    </w:rPr>
                    <w:t>eryone with dignity and respect.</w:t>
                  </w:r>
                </w:p>
                <w:p w14:paraId="16C8DC81" w14:textId="7694E5AA" w:rsidR="0021340D" w:rsidRPr="00DB162B" w:rsidRDefault="0021340D" w:rsidP="00754BE6">
                  <w:pPr>
                    <w:spacing w:after="120"/>
                    <w:rPr>
                      <w:b/>
                      <w:bCs/>
                      <w:color w:val="595959" w:themeColor="text1" w:themeTint="A6"/>
                      <w:sz w:val="23"/>
                      <w:szCs w:val="23"/>
                    </w:rPr>
                  </w:pPr>
                  <w:r w:rsidRPr="00ED494A">
                    <w:rPr>
                      <w:b/>
                      <w:bCs/>
                      <w:color w:val="595959" w:themeColor="text1" w:themeTint="A6"/>
                      <w:sz w:val="23"/>
                      <w:szCs w:val="23"/>
                    </w:rPr>
                    <w:t xml:space="preserve">Honesty </w:t>
                  </w:r>
                  <w:r w:rsidRPr="00DB162B">
                    <w:rPr>
                      <w:b/>
                      <w:bCs/>
                      <w:color w:val="595959" w:themeColor="text1" w:themeTint="A6"/>
                      <w:sz w:val="23"/>
                      <w:szCs w:val="23"/>
                    </w:rPr>
                    <w:t>- we are true, honest and fair</w:t>
                  </w:r>
                  <w:r w:rsidR="008E4FC9">
                    <w:rPr>
                      <w:b/>
                      <w:bCs/>
                      <w:color w:val="595959" w:themeColor="text1" w:themeTint="A6"/>
                      <w:sz w:val="23"/>
                      <w:szCs w:val="23"/>
                    </w:rPr>
                    <w:t xml:space="preserve"> in everything we do faithfully.</w:t>
                  </w:r>
                </w:p>
                <w:p w14:paraId="7633DF29" w14:textId="70EC4539" w:rsidR="0021340D" w:rsidRPr="00DB162B" w:rsidRDefault="0021340D" w:rsidP="00754BE6">
                  <w:pPr>
                    <w:spacing w:after="120"/>
                    <w:rPr>
                      <w:b/>
                      <w:bCs/>
                      <w:color w:val="595959" w:themeColor="text1" w:themeTint="A6"/>
                      <w:sz w:val="23"/>
                      <w:szCs w:val="23"/>
                    </w:rPr>
                  </w:pPr>
                  <w:r w:rsidRPr="008E4FC9">
                    <w:rPr>
                      <w:b/>
                      <w:bCs/>
                      <w:color w:val="595959" w:themeColor="text1" w:themeTint="A6"/>
                      <w:sz w:val="23"/>
                      <w:szCs w:val="23"/>
                    </w:rPr>
                    <w:t>Accountability</w:t>
                  </w:r>
                  <w:r w:rsidRPr="00DB162B">
                    <w:rPr>
                      <w:b/>
                      <w:bCs/>
                      <w:color w:val="595959" w:themeColor="text1" w:themeTint="A6"/>
                      <w:sz w:val="23"/>
                      <w:szCs w:val="23"/>
                    </w:rPr>
                    <w:t xml:space="preserve"> - we are accountable and responsible for all </w:t>
                  </w:r>
                  <w:r w:rsidR="008E4FC9">
                    <w:rPr>
                      <w:b/>
                      <w:bCs/>
                      <w:color w:val="595959" w:themeColor="text1" w:themeTint="A6"/>
                      <w:sz w:val="23"/>
                      <w:szCs w:val="23"/>
                    </w:rPr>
                    <w:t>of our members and their assets.</w:t>
                  </w:r>
                </w:p>
                <w:p w14:paraId="1F18BE41" w14:textId="3DD0E7CC" w:rsidR="0021340D" w:rsidRPr="00DB162B" w:rsidRDefault="0021340D" w:rsidP="00754BE6">
                  <w:pPr>
                    <w:spacing w:after="120"/>
                    <w:rPr>
                      <w:b/>
                      <w:bCs/>
                      <w:color w:val="595959" w:themeColor="text1" w:themeTint="A6"/>
                      <w:sz w:val="23"/>
                      <w:szCs w:val="23"/>
                    </w:rPr>
                  </w:pPr>
                  <w:r w:rsidRPr="00ED494A">
                    <w:rPr>
                      <w:b/>
                      <w:bCs/>
                      <w:color w:val="595959" w:themeColor="text1" w:themeTint="A6"/>
                      <w:sz w:val="23"/>
                      <w:szCs w:val="23"/>
                    </w:rPr>
                    <w:t>Unity</w:t>
                  </w:r>
                  <w:r w:rsidRPr="008B7290">
                    <w:rPr>
                      <w:bCs/>
                      <w:color w:val="595959" w:themeColor="text1" w:themeTint="A6"/>
                      <w:sz w:val="23"/>
                      <w:szCs w:val="23"/>
                    </w:rPr>
                    <w:t xml:space="preserve"> </w:t>
                  </w:r>
                  <w:r w:rsidRPr="00DB162B">
                    <w:rPr>
                      <w:b/>
                      <w:bCs/>
                      <w:color w:val="595959" w:themeColor="text1" w:themeTint="A6"/>
                      <w:sz w:val="23"/>
                      <w:szCs w:val="23"/>
                    </w:rPr>
                    <w:t>- we work together as a team for the benefit of the Nation members</w:t>
                  </w:r>
                  <w:r w:rsidR="008B7290">
                    <w:rPr>
                      <w:b/>
                      <w:bCs/>
                      <w:color w:val="595959" w:themeColor="text1" w:themeTint="A6"/>
                      <w:sz w:val="23"/>
                      <w:szCs w:val="23"/>
                    </w:rPr>
                    <w:t>.</w:t>
                  </w:r>
                </w:p>
                <w:p w14:paraId="5961FEE9" w14:textId="1EE1FC5D" w:rsidR="006C6213" w:rsidRPr="006C6213" w:rsidRDefault="006C6213" w:rsidP="006C6213">
                  <w:r>
                    <w:rPr>
                      <w:noProof/>
                      <w:lang w:val="en-CA" w:eastAsia="en-CA"/>
                    </w:rPr>
                    <w:drawing>
                      <wp:inline distT="0" distB="0" distL="0" distR="0" wp14:anchorId="5E9B34BB" wp14:editId="17B0E1A9">
                        <wp:extent cx="2441575" cy="1619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71821820_10157528744188158_4245188659399098368_o.jpg"/>
                                <pic:cNvPicPr/>
                              </pic:nvPicPr>
                              <pic:blipFill>
                                <a:blip r:embed="rId9"/>
                                <a:stretch>
                                  <a:fillRect/>
                                </a:stretch>
                              </pic:blipFill>
                              <pic:spPr>
                                <a:xfrm>
                                  <a:off x="0" y="0"/>
                                  <a:ext cx="2441575" cy="1619250"/>
                                </a:xfrm>
                                <a:prstGeom prst="rect">
                                  <a:avLst/>
                                </a:prstGeom>
                              </pic:spPr>
                            </pic:pic>
                          </a:graphicData>
                        </a:graphic>
                      </wp:inline>
                    </w:drawing>
                  </w:r>
                </w:p>
                <w:sdt>
                  <w:sdtPr>
                    <w:rPr>
                      <w:rFonts w:asciiTheme="minorHAnsi" w:hAnsiTheme="minorHAnsi"/>
                    </w:rPr>
                    <w:alias w:val="Enter Heading 2:"/>
                    <w:tag w:val="Enter Heading 2:"/>
                    <w:id w:val="-128940018"/>
                    <w:placeholder>
                      <w:docPart w:val="D19E9E9DD7354B08B12CA8F593F0CC02"/>
                    </w:placeholder>
                    <w:temporary/>
                    <w:showingPlcHdr/>
                    <w15:appearance w15:val="hidden"/>
                  </w:sdtPr>
                  <w:sdtEndPr/>
                  <w:sdtContent>
                    <w:p w14:paraId="37C4C621" w14:textId="36401AA2" w:rsidR="00307EC9" w:rsidRPr="00DB162B" w:rsidRDefault="00307EC9" w:rsidP="00AD404D">
                      <w:pPr>
                        <w:pStyle w:val="Heading2"/>
                        <w:spacing w:before="0"/>
                        <w:rPr>
                          <w:rFonts w:asciiTheme="minorHAnsi" w:hAnsiTheme="minorHAnsi"/>
                        </w:rPr>
                      </w:pPr>
                      <w:r w:rsidRPr="00DB162B">
                        <w:rPr>
                          <w:rFonts w:asciiTheme="minorHAnsi" w:hAnsiTheme="minorHAnsi"/>
                          <w:color w:val="03A996" w:themeColor="accent1"/>
                          <w:sz w:val="36"/>
                          <w:szCs w:val="36"/>
                        </w:rPr>
                        <w:t>Contact Us</w:t>
                      </w:r>
                    </w:p>
                  </w:sdtContent>
                </w:sdt>
                <w:p w14:paraId="754C2D03" w14:textId="591C061C" w:rsidR="0021340D" w:rsidRPr="00DB162B" w:rsidRDefault="0021340D" w:rsidP="00B84895">
                  <w:pPr>
                    <w:spacing w:after="0" w:line="240" w:lineRule="auto"/>
                    <w:rPr>
                      <w:b/>
                      <w:bCs/>
                      <w:noProof/>
                      <w:color w:val="7F7F7F" w:themeColor="text1" w:themeTint="80"/>
                    </w:rPr>
                  </w:pPr>
                  <w:r w:rsidRPr="00DB162B">
                    <w:rPr>
                      <w:b/>
                      <w:bCs/>
                      <w:noProof/>
                      <w:color w:val="7F7F7F" w:themeColor="text1" w:themeTint="80"/>
                    </w:rPr>
                    <w:t xml:space="preserve"> </w:t>
                  </w:r>
                  <w:r w:rsidR="006C6213" w:rsidRPr="00DB162B">
                    <w:rPr>
                      <w:b/>
                      <w:bCs/>
                      <w:noProof/>
                      <w:color w:val="7F7F7F" w:themeColor="text1" w:themeTint="80"/>
                    </w:rPr>
                    <w:t xml:space="preserve">  </w:t>
                  </w:r>
                  <w:r w:rsidR="0077255F" w:rsidRPr="00DB162B">
                    <w:rPr>
                      <w:b/>
                      <w:bCs/>
                      <w:noProof/>
                      <w:color w:val="7F7F7F" w:themeColor="text1" w:themeTint="80"/>
                      <w:lang w:val="en-CA" w:eastAsia="en-CA"/>
                    </w:rPr>
                    <w:drawing>
                      <wp:anchor distT="0" distB="0" distL="114300" distR="114300" simplePos="0" relativeHeight="251661312" behindDoc="1" locked="0" layoutInCell="1" allowOverlap="1" wp14:anchorId="56303896" wp14:editId="6337ACD3">
                        <wp:simplePos x="0" y="0"/>
                        <wp:positionH relativeFrom="column">
                          <wp:posOffset>96520</wp:posOffset>
                        </wp:positionH>
                        <wp:positionV relativeFrom="paragraph">
                          <wp:posOffset>2540</wp:posOffset>
                        </wp:positionV>
                        <wp:extent cx="361950" cy="361950"/>
                        <wp:effectExtent l="0" t="0" r="0" b="0"/>
                        <wp:wrapNone/>
                        <wp:docPr id="29" name="Picture 29" descr="C:\Users\MFN2\AppData\Local\Microsoft\Windows\INetCache\Content.MSO\CDC09E90.tm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MFN2\AppData\Local\Microsoft\Windows\INetCache\Content.MSO\CDC09E9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anchor>
                    </w:drawing>
                  </w:r>
                  <w:r w:rsidR="006C6213" w:rsidRPr="00DB162B">
                    <w:rPr>
                      <w:b/>
                      <w:bCs/>
                      <w:noProof/>
                      <w:color w:val="7F7F7F" w:themeColor="text1" w:themeTint="80"/>
                    </w:rPr>
                    <w:t xml:space="preserve">   </w:t>
                  </w:r>
                  <w:r w:rsidR="0077255F" w:rsidRPr="00DB162B">
                    <w:rPr>
                      <w:b/>
                      <w:bCs/>
                      <w:noProof/>
                      <w:color w:val="7F7F7F" w:themeColor="text1" w:themeTint="80"/>
                    </w:rPr>
                    <w:t xml:space="preserve">              </w:t>
                  </w:r>
                  <w:r w:rsidRPr="00DB162B">
                    <w:rPr>
                      <w:b/>
                      <w:bCs/>
                      <w:noProof/>
                      <w:color w:val="7F7F7F" w:themeColor="text1" w:themeTint="80"/>
                    </w:rPr>
                    <w:t>(306) 937-6120</w:t>
                  </w:r>
                  <w:r w:rsidR="008B7290">
                    <w:rPr>
                      <w:b/>
                      <w:bCs/>
                      <w:noProof/>
                      <w:color w:val="7F7F7F" w:themeColor="text1" w:themeTint="80"/>
                    </w:rPr>
                    <w:t xml:space="preserve"> EXT 6</w:t>
                  </w:r>
                </w:p>
                <w:p w14:paraId="7FD749AB" w14:textId="780B3E02" w:rsidR="0021340D" w:rsidRPr="00DB162B" w:rsidRDefault="0077255F" w:rsidP="00B84895">
                  <w:pPr>
                    <w:spacing w:after="0" w:line="240" w:lineRule="auto"/>
                    <w:rPr>
                      <w:b/>
                      <w:bCs/>
                      <w:noProof/>
                      <w:color w:val="7F7F7F" w:themeColor="text1" w:themeTint="80"/>
                    </w:rPr>
                  </w:pPr>
                  <w:r w:rsidRPr="00DB162B">
                    <w:rPr>
                      <w:b/>
                      <w:bCs/>
                      <w:noProof/>
                      <w:color w:val="7F7F7F" w:themeColor="text1" w:themeTint="80"/>
                    </w:rPr>
                    <w:t xml:space="preserve">                 1</w:t>
                  </w:r>
                  <w:r w:rsidR="0021340D" w:rsidRPr="00DB162B">
                    <w:rPr>
                      <w:b/>
                      <w:bCs/>
                      <w:noProof/>
                      <w:color w:val="7F7F7F" w:themeColor="text1" w:themeTint="80"/>
                    </w:rPr>
                    <w:t>(</w:t>
                  </w:r>
                  <w:r w:rsidRPr="00DB162B">
                    <w:rPr>
                      <w:b/>
                      <w:bCs/>
                      <w:noProof/>
                      <w:color w:val="7F7F7F" w:themeColor="text1" w:themeTint="80"/>
                    </w:rPr>
                    <w:t>800</w:t>
                  </w:r>
                  <w:r w:rsidR="0021340D" w:rsidRPr="00DB162B">
                    <w:rPr>
                      <w:b/>
                      <w:bCs/>
                      <w:noProof/>
                      <w:color w:val="7F7F7F" w:themeColor="text1" w:themeTint="80"/>
                    </w:rPr>
                    <w:t>) 937-6120</w:t>
                  </w:r>
                </w:p>
                <w:p w14:paraId="591E3853" w14:textId="052A2875" w:rsidR="00B84895" w:rsidRPr="00DB162B" w:rsidRDefault="00B84895" w:rsidP="00B84895">
                  <w:pPr>
                    <w:spacing w:after="0" w:line="240" w:lineRule="auto"/>
                    <w:rPr>
                      <w:b/>
                      <w:bCs/>
                      <w:noProof/>
                      <w:color w:val="7F7F7F" w:themeColor="text1" w:themeTint="80"/>
                    </w:rPr>
                  </w:pPr>
                  <w:r w:rsidRPr="00DB162B">
                    <w:rPr>
                      <w:noProof/>
                      <w:lang w:val="en-CA" w:eastAsia="en-CA"/>
                    </w:rPr>
                    <w:drawing>
                      <wp:anchor distT="0" distB="0" distL="114300" distR="114300" simplePos="0" relativeHeight="251664384" behindDoc="1" locked="0" layoutInCell="1" allowOverlap="1" wp14:anchorId="3D5EB48B" wp14:editId="7EF01F20">
                        <wp:simplePos x="0" y="0"/>
                        <wp:positionH relativeFrom="column">
                          <wp:posOffset>1614</wp:posOffset>
                        </wp:positionH>
                        <wp:positionV relativeFrom="paragraph">
                          <wp:posOffset>46355</wp:posOffset>
                        </wp:positionV>
                        <wp:extent cx="466725" cy="502655"/>
                        <wp:effectExtent l="0" t="0" r="0" b="0"/>
                        <wp:wrapNone/>
                        <wp:docPr id="34" name="Picture 34" descr="Image result for fax mach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result for fax machine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502655"/>
                                </a:xfrm>
                                <a:prstGeom prst="rect">
                                  <a:avLst/>
                                </a:prstGeom>
                                <a:noFill/>
                                <a:ln>
                                  <a:noFill/>
                                </a:ln>
                              </pic:spPr>
                            </pic:pic>
                          </a:graphicData>
                        </a:graphic>
                      </wp:anchor>
                    </w:drawing>
                  </w:r>
                </w:p>
                <w:p w14:paraId="43788863" w14:textId="0A79573F" w:rsidR="00B84895" w:rsidRPr="00DB162B" w:rsidRDefault="00B84895" w:rsidP="00B84895">
                  <w:pPr>
                    <w:spacing w:after="0" w:line="240" w:lineRule="auto"/>
                    <w:rPr>
                      <w:b/>
                      <w:bCs/>
                      <w:noProof/>
                      <w:color w:val="7F7F7F" w:themeColor="text1" w:themeTint="80"/>
                    </w:rPr>
                  </w:pPr>
                  <w:r w:rsidRPr="00DB162B">
                    <w:rPr>
                      <w:b/>
                      <w:bCs/>
                      <w:noProof/>
                      <w:color w:val="7F7F7F" w:themeColor="text1" w:themeTint="80"/>
                    </w:rPr>
                    <w:t xml:space="preserve">                   (306) 937-3678</w:t>
                  </w:r>
                </w:p>
                <w:p w14:paraId="36731577" w14:textId="77777777" w:rsidR="00B84895" w:rsidRPr="00DB162B" w:rsidRDefault="00B84895" w:rsidP="00B84895">
                  <w:pPr>
                    <w:spacing w:after="0" w:line="240" w:lineRule="auto"/>
                    <w:rPr>
                      <w:b/>
                      <w:bCs/>
                      <w:noProof/>
                      <w:color w:val="7F7F7F" w:themeColor="text1" w:themeTint="80"/>
                    </w:rPr>
                  </w:pPr>
                </w:p>
                <w:p w14:paraId="227B1436" w14:textId="045F7040" w:rsidR="006C6213" w:rsidRPr="00DB162B" w:rsidRDefault="00B84895" w:rsidP="00B84895">
                  <w:pPr>
                    <w:spacing w:after="0" w:line="240" w:lineRule="auto"/>
                    <w:rPr>
                      <w:b/>
                      <w:bCs/>
                      <w:noProof/>
                      <w:color w:val="7F7F7F" w:themeColor="text1" w:themeTint="80"/>
                    </w:rPr>
                  </w:pPr>
                  <w:r w:rsidRPr="00DB162B">
                    <w:rPr>
                      <w:b/>
                      <w:bCs/>
                      <w:noProof/>
                      <w:color w:val="7F7F7F" w:themeColor="text1" w:themeTint="80"/>
                      <w:lang w:val="en-CA" w:eastAsia="en-CA"/>
                    </w:rPr>
                    <w:drawing>
                      <wp:anchor distT="0" distB="0" distL="114300" distR="114300" simplePos="0" relativeHeight="251662336" behindDoc="1" locked="0" layoutInCell="1" allowOverlap="1" wp14:anchorId="5D27D221" wp14:editId="2CE11009">
                        <wp:simplePos x="0" y="0"/>
                        <wp:positionH relativeFrom="column">
                          <wp:posOffset>115570</wp:posOffset>
                        </wp:positionH>
                        <wp:positionV relativeFrom="paragraph">
                          <wp:posOffset>141605</wp:posOffset>
                        </wp:positionV>
                        <wp:extent cx="294640" cy="340360"/>
                        <wp:effectExtent l="0" t="0" r="0" b="2540"/>
                        <wp:wrapNone/>
                        <wp:docPr id="30" name="Picture 30" descr="C:\Users\MFN2\AppData\Local\Microsoft\Windows\INetCache\Content.MSO\ACBDD31E.tm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MFN2\AppData\Local\Microsoft\Windows\INetCache\Content.MSO\ACBDD31E.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640" cy="340360"/>
                                </a:xfrm>
                                <a:prstGeom prst="rect">
                                  <a:avLst/>
                                </a:prstGeom>
                                <a:noFill/>
                                <a:ln>
                                  <a:noFill/>
                                </a:ln>
                              </pic:spPr>
                            </pic:pic>
                          </a:graphicData>
                        </a:graphic>
                      </wp:anchor>
                    </w:drawing>
                  </w:r>
                </w:p>
                <w:p w14:paraId="714C91B7" w14:textId="25E60520" w:rsidR="006C6213" w:rsidRPr="00DB162B" w:rsidRDefault="0077255F" w:rsidP="00B84895">
                  <w:pPr>
                    <w:spacing w:after="0" w:line="240" w:lineRule="auto"/>
                    <w:rPr>
                      <w:b/>
                      <w:bCs/>
                      <w:color w:val="7F7F7F" w:themeColor="text1" w:themeTint="80"/>
                    </w:rPr>
                  </w:pPr>
                  <w:r w:rsidRPr="00DB162B">
                    <w:rPr>
                      <w:b/>
                      <w:bCs/>
                      <w:color w:val="7F7F7F" w:themeColor="text1" w:themeTint="80"/>
                    </w:rPr>
                    <w:t xml:space="preserve">                     </w:t>
                  </w:r>
                  <w:r w:rsidR="006C6213" w:rsidRPr="00DB162B">
                    <w:rPr>
                      <w:b/>
                      <w:bCs/>
                      <w:color w:val="7F7F7F" w:themeColor="text1" w:themeTint="80"/>
                    </w:rPr>
                    <w:t xml:space="preserve">P.O Box 177 </w:t>
                  </w:r>
                </w:p>
                <w:p w14:paraId="190AB3A5" w14:textId="781470FD" w:rsidR="006C6213" w:rsidRPr="00DB162B" w:rsidRDefault="006C6213" w:rsidP="00B84895">
                  <w:pPr>
                    <w:spacing w:after="0" w:line="240" w:lineRule="auto"/>
                    <w:rPr>
                      <w:b/>
                      <w:bCs/>
                      <w:noProof/>
                      <w:color w:val="7F7F7F" w:themeColor="text1" w:themeTint="80"/>
                    </w:rPr>
                  </w:pPr>
                  <w:r w:rsidRPr="00DB162B">
                    <w:rPr>
                      <w:b/>
                      <w:bCs/>
                      <w:color w:val="7F7F7F" w:themeColor="text1" w:themeTint="80"/>
                    </w:rPr>
                    <w:t xml:space="preserve">                     Cando, SK S0K0V0</w:t>
                  </w:r>
                </w:p>
                <w:p w14:paraId="520365F3" w14:textId="533DBD52" w:rsidR="00754BE6" w:rsidRDefault="00B84895" w:rsidP="00B84895">
                  <w:pPr>
                    <w:spacing w:after="0" w:line="240" w:lineRule="auto"/>
                    <w:rPr>
                      <w:b/>
                      <w:bCs/>
                      <w:color w:val="7F7F7F" w:themeColor="text1" w:themeTint="80"/>
                    </w:rPr>
                  </w:pPr>
                  <w:r w:rsidRPr="00DB162B">
                    <w:rPr>
                      <w:b/>
                      <w:bCs/>
                      <w:noProof/>
                      <w:color w:val="7F7F7F" w:themeColor="text1" w:themeTint="80"/>
                      <w:lang w:val="en-CA" w:eastAsia="en-CA"/>
                    </w:rPr>
                    <w:drawing>
                      <wp:anchor distT="0" distB="0" distL="114300" distR="114300" simplePos="0" relativeHeight="251663360" behindDoc="1" locked="0" layoutInCell="1" allowOverlap="1" wp14:anchorId="23EAE8DE" wp14:editId="2940D334">
                        <wp:simplePos x="0" y="0"/>
                        <wp:positionH relativeFrom="column">
                          <wp:posOffset>67945</wp:posOffset>
                        </wp:positionH>
                        <wp:positionV relativeFrom="paragraph">
                          <wp:posOffset>127635</wp:posOffset>
                        </wp:positionV>
                        <wp:extent cx="352425" cy="224155"/>
                        <wp:effectExtent l="38100" t="38100" r="47625" b="42545"/>
                        <wp:wrapNone/>
                        <wp:docPr id="32" name="Picture 32" descr="C:\Users\MFN2\AppData\Local\Microsoft\Windows\INetCache\Content.MSO\BECD734A.tm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MFN2\AppData\Local\Microsoft\Windows\INetCache\Content.MSO\BECD734A.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352425" cy="224155"/>
                                </a:xfrm>
                                <a:prstGeom prst="rect">
                                  <a:avLst/>
                                </a:prstGeom>
                                <a:noFill/>
                                <a:ln>
                                  <a:noFill/>
                                </a:ln>
                                <a:scene3d>
                                  <a:camera prst="orthographicFront">
                                    <a:rot lat="0" lon="10800000" rev="0"/>
                                  </a:camera>
                                  <a:lightRig rig="threePt" dir="t"/>
                                </a:scene3d>
                              </pic:spPr>
                            </pic:pic>
                          </a:graphicData>
                        </a:graphic>
                      </wp:anchor>
                    </w:drawing>
                  </w:r>
                  <w:r w:rsidR="00307EC9" w:rsidRPr="00DB162B">
                    <w:rPr>
                      <w:b/>
                      <w:bCs/>
                      <w:color w:val="7F7F7F" w:themeColor="text1" w:themeTint="80"/>
                    </w:rPr>
                    <w:br/>
                  </w:r>
                  <w:r w:rsidR="00936C2C">
                    <w:rPr>
                      <w:b/>
                      <w:bCs/>
                      <w:color w:val="7F7F7F" w:themeColor="text1" w:themeTint="80"/>
                    </w:rPr>
                    <w:t xml:space="preserve">                     </w:t>
                  </w:r>
                  <w:bookmarkStart w:id="0" w:name="_GoBack"/>
                  <w:bookmarkEnd w:id="0"/>
                  <w:r w:rsidR="00936C2C">
                    <w:rPr>
                      <w:b/>
                      <w:bCs/>
                      <w:color w:val="7F7F7F" w:themeColor="text1" w:themeTint="80"/>
                    </w:rPr>
                    <w:t>Email:</w:t>
                  </w:r>
                </w:p>
                <w:p w14:paraId="33F32C1B" w14:textId="0EAB059F" w:rsidR="0021340D" w:rsidRPr="00DB162B" w:rsidRDefault="00936C2C" w:rsidP="00B84895">
                  <w:pPr>
                    <w:spacing w:after="0" w:line="240" w:lineRule="auto"/>
                    <w:rPr>
                      <w:b/>
                      <w:bCs/>
                      <w:color w:val="7F7F7F" w:themeColor="text1" w:themeTint="80"/>
                      <w:sz w:val="20"/>
                      <w:szCs w:val="20"/>
                    </w:rPr>
                  </w:pPr>
                  <w:hyperlink r:id="rId17" w:history="1">
                    <w:r w:rsidR="008B7290" w:rsidRPr="00AC347E">
                      <w:rPr>
                        <w:rStyle w:val="Hyperlink"/>
                        <w:b/>
                        <w:bCs/>
                        <w:sz w:val="20"/>
                        <w:szCs w:val="20"/>
                      </w:rPr>
                      <w:t>jacqueline.pahsaknunk@mosquitofn.ca</w:t>
                    </w:r>
                  </w:hyperlink>
                </w:p>
                <w:p w14:paraId="09FCCF9F" w14:textId="77171E0B" w:rsidR="00307EC9" w:rsidRPr="00DB162B" w:rsidRDefault="0021340D" w:rsidP="00B84895">
                  <w:pPr>
                    <w:spacing w:after="0" w:line="240" w:lineRule="auto"/>
                    <w:rPr>
                      <w:b/>
                      <w:bCs/>
                      <w:color w:val="7F7F7F" w:themeColor="text1" w:themeTint="80"/>
                    </w:rPr>
                  </w:pPr>
                  <w:r w:rsidRPr="00DB162B">
                    <w:rPr>
                      <w:b/>
                      <w:bCs/>
                      <w:noProof/>
                      <w:color w:val="7F7F7F" w:themeColor="text1" w:themeTint="80"/>
                      <w:lang w:val="en-CA" w:eastAsia="en-CA"/>
                    </w:rPr>
                    <w:drawing>
                      <wp:anchor distT="0" distB="0" distL="114300" distR="114300" simplePos="0" relativeHeight="251658240" behindDoc="0" locked="0" layoutInCell="1" allowOverlap="1" wp14:anchorId="674C181F" wp14:editId="15BC6263">
                        <wp:simplePos x="0" y="0"/>
                        <wp:positionH relativeFrom="column">
                          <wp:posOffset>85725</wp:posOffset>
                        </wp:positionH>
                        <wp:positionV relativeFrom="paragraph">
                          <wp:posOffset>95250</wp:posOffset>
                        </wp:positionV>
                        <wp:extent cx="342900" cy="342900"/>
                        <wp:effectExtent l="0" t="0" r="0" b="0"/>
                        <wp:wrapThrough wrapText="bothSides">
                          <wp:wrapPolygon edited="0">
                            <wp:start x="0" y="0"/>
                            <wp:lineTo x="0" y="20400"/>
                            <wp:lineTo x="20400" y="20400"/>
                            <wp:lineTo x="20400"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ace.png"/>
                                <pic:cNvPicPr/>
                              </pic:nvPicPr>
                              <pic:blipFill>
                                <a:blip r:embed="rId18"/>
                                <a:stretch>
                                  <a:fillRect/>
                                </a:stretch>
                              </pic:blipFill>
                              <pic:spPr>
                                <a:xfrm>
                                  <a:off x="0" y="0"/>
                                  <a:ext cx="342900" cy="342900"/>
                                </a:xfrm>
                                <a:prstGeom prst="rect">
                                  <a:avLst/>
                                </a:prstGeom>
                              </pic:spPr>
                            </pic:pic>
                          </a:graphicData>
                        </a:graphic>
                      </wp:anchor>
                    </w:drawing>
                  </w:r>
                  <w:r w:rsidR="00307EC9" w:rsidRPr="00DB162B">
                    <w:rPr>
                      <w:b/>
                      <w:bCs/>
                      <w:color w:val="7F7F7F" w:themeColor="text1" w:themeTint="80"/>
                    </w:rPr>
                    <w:br/>
                  </w:r>
                  <w:r w:rsidRPr="00DB162B">
                    <w:rPr>
                      <w:b/>
                      <w:bCs/>
                      <w:color w:val="7F7F7F" w:themeColor="text1" w:themeTint="80"/>
                    </w:rPr>
                    <w:t xml:space="preserve"> @MGBHLMFN</w:t>
                  </w:r>
                </w:p>
                <w:p w14:paraId="12F1BF26" w14:textId="5EEB5872" w:rsidR="000B06D1" w:rsidRPr="000B06D1" w:rsidRDefault="000B06D1" w:rsidP="00B84895">
                  <w:pPr>
                    <w:tabs>
                      <w:tab w:val="left" w:pos="1140"/>
                    </w:tabs>
                    <w:spacing w:after="0" w:line="240" w:lineRule="auto"/>
                  </w:pPr>
                  <w:r>
                    <w:tab/>
                  </w:r>
                </w:p>
              </w:tc>
            </w:tr>
            <w:tr w:rsidR="00307EC9" w14:paraId="2F75CD57" w14:textId="77777777" w:rsidTr="006C6213">
              <w:trPr>
                <w:trHeight w:hRule="exact" w:val="80"/>
              </w:trPr>
              <w:tc>
                <w:tcPr>
                  <w:tcW w:w="5000" w:type="pct"/>
                  <w:vAlign w:val="bottom"/>
                </w:tcPr>
                <w:p w14:paraId="0A4FB8EB" w14:textId="77777777" w:rsidR="00307EC9" w:rsidRDefault="00307EC9"/>
              </w:tc>
            </w:tr>
            <w:tr w:rsidR="0077255F" w14:paraId="307A97BF" w14:textId="77777777" w:rsidTr="006C6213">
              <w:trPr>
                <w:trHeight w:hRule="exact" w:val="80"/>
              </w:trPr>
              <w:tc>
                <w:tcPr>
                  <w:tcW w:w="5000" w:type="pct"/>
                  <w:vAlign w:val="bottom"/>
                </w:tcPr>
                <w:p w14:paraId="69D1CB8C" w14:textId="77777777" w:rsidR="0077255F" w:rsidRDefault="0077255F"/>
              </w:tc>
            </w:tr>
          </w:tbl>
          <w:p w14:paraId="55533E66" w14:textId="77777777" w:rsidR="00307EC9" w:rsidRDefault="00307EC9"/>
        </w:tc>
        <w:tc>
          <w:tcPr>
            <w:tcW w:w="4565" w:type="dxa"/>
            <w:tcMar>
              <w:left w:w="720" w:type="dxa"/>
            </w:tcMar>
          </w:tcPr>
          <w:p w14:paraId="403710A8" w14:textId="1ED11828" w:rsidR="0021340D" w:rsidRDefault="0021340D"/>
          <w:p w14:paraId="56986EE0" w14:textId="77777777" w:rsidR="0021340D" w:rsidRDefault="0021340D"/>
          <w:tbl>
            <w:tblPr>
              <w:tblStyle w:val="TableLayout"/>
              <w:tblW w:w="4309" w:type="dxa"/>
              <w:tblLayout w:type="fixed"/>
              <w:tblLook w:val="04A0" w:firstRow="1" w:lastRow="0" w:firstColumn="1" w:lastColumn="0" w:noHBand="0" w:noVBand="1"/>
              <w:tblDescription w:val="Layout table"/>
            </w:tblPr>
            <w:tblGrid>
              <w:gridCol w:w="4309"/>
            </w:tblGrid>
            <w:tr w:rsidR="00307EC9" w14:paraId="564A6E3A" w14:textId="77777777" w:rsidTr="000B06D1">
              <w:trPr>
                <w:trHeight w:hRule="exact" w:val="5760"/>
              </w:trPr>
              <w:tc>
                <w:tcPr>
                  <w:tcW w:w="5000" w:type="pct"/>
                </w:tcPr>
                <w:p w14:paraId="105FA968" w14:textId="67FF3AD1" w:rsidR="0021340D" w:rsidRDefault="000B06D1">
                  <w:pPr>
                    <w:rPr>
                      <w:noProof/>
                    </w:rPr>
                  </w:pPr>
                  <w:r>
                    <w:rPr>
                      <w:noProof/>
                      <w:lang w:val="en-CA" w:eastAsia="en-CA"/>
                    </w:rPr>
                    <w:drawing>
                      <wp:inline distT="0" distB="0" distL="0" distR="0" wp14:anchorId="28CD832E" wp14:editId="7D404B3B">
                        <wp:extent cx="2618597" cy="152757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GBHLM.png"/>
                                <pic:cNvPicPr/>
                              </pic:nvPicPr>
                              <pic:blipFill>
                                <a:blip r:embed="rId19"/>
                                <a:stretch>
                                  <a:fillRect/>
                                </a:stretch>
                              </pic:blipFill>
                              <pic:spPr>
                                <a:xfrm>
                                  <a:off x="0" y="0"/>
                                  <a:ext cx="2632750" cy="1535828"/>
                                </a:xfrm>
                                <a:prstGeom prst="rect">
                                  <a:avLst/>
                                </a:prstGeom>
                              </pic:spPr>
                            </pic:pic>
                          </a:graphicData>
                        </a:graphic>
                      </wp:inline>
                    </w:drawing>
                  </w:r>
                </w:p>
                <w:p w14:paraId="7E57E96E" w14:textId="77777777" w:rsidR="0021340D" w:rsidRDefault="0021340D" w:rsidP="0021340D">
                  <w:pPr>
                    <w:rPr>
                      <w:noProof/>
                    </w:rPr>
                  </w:pPr>
                </w:p>
                <w:p w14:paraId="758DA6F1" w14:textId="694B06FC" w:rsidR="0021340D" w:rsidRPr="0021340D" w:rsidRDefault="000B06D1" w:rsidP="0021340D">
                  <w:pPr>
                    <w:rPr>
                      <w:noProof/>
                    </w:rPr>
                  </w:pPr>
                  <w:r>
                    <w:rPr>
                      <w:noProof/>
                      <w:lang w:val="en-CA" w:eastAsia="en-CA"/>
                    </w:rPr>
                    <w:drawing>
                      <wp:inline distT="0" distB="0" distL="0" distR="0" wp14:anchorId="7ED8CBB9" wp14:editId="7633E5D2">
                        <wp:extent cx="847725" cy="847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Pr>
                      <w:noProof/>
                      <w:lang w:val="en-CA" w:eastAsia="en-CA"/>
                    </w:rPr>
                    <w:drawing>
                      <wp:inline distT="0" distB="0" distL="0" distR="0" wp14:anchorId="34A8B5A3" wp14:editId="4CBF0976">
                        <wp:extent cx="847725" cy="847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Pr>
                      <w:noProof/>
                      <w:lang w:val="en-CA" w:eastAsia="en-CA"/>
                    </w:rPr>
                    <w:drawing>
                      <wp:inline distT="0" distB="0" distL="0" distR="0" wp14:anchorId="10D34F87" wp14:editId="7CCA2956">
                        <wp:extent cx="847725" cy="847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sidR="0021340D">
                    <w:rPr>
                      <w:noProof/>
                    </w:rPr>
                    <w:t xml:space="preserve">    </w:t>
                  </w:r>
                </w:p>
              </w:tc>
            </w:tr>
            <w:tr w:rsidR="00307EC9" w14:paraId="68E34ACC" w14:textId="77777777" w:rsidTr="0021340D">
              <w:trPr>
                <w:trHeight w:hRule="exact" w:val="80"/>
              </w:trPr>
              <w:tc>
                <w:tcPr>
                  <w:tcW w:w="5000" w:type="pct"/>
                </w:tcPr>
                <w:p w14:paraId="00737886" w14:textId="77777777" w:rsidR="00307EC9" w:rsidRDefault="00307EC9"/>
              </w:tc>
            </w:tr>
            <w:tr w:rsidR="00307EC9" w14:paraId="4FCCBCE8" w14:textId="77777777" w:rsidTr="0021340D">
              <w:trPr>
                <w:trHeight w:hRule="exact" w:val="3666"/>
              </w:trPr>
              <w:tc>
                <w:tcPr>
                  <w:tcW w:w="5000" w:type="pct"/>
                  <w:shd w:val="clear" w:color="auto" w:fill="027E6F" w:themeFill="accent1" w:themeFillShade="BF"/>
                </w:tcPr>
                <w:p w14:paraId="6444BC78" w14:textId="5AB4190A" w:rsidR="00307EC9" w:rsidRPr="00ED494A" w:rsidRDefault="00936C2C" w:rsidP="00ED494A">
                  <w:pPr>
                    <w:pStyle w:val="Title"/>
                    <w:rPr>
                      <w:rFonts w:asciiTheme="minorHAnsi" w:hAnsiTheme="minorHAnsi"/>
                      <w:sz w:val="44"/>
                      <w:szCs w:val="44"/>
                    </w:rPr>
                  </w:pPr>
                  <w:sdt>
                    <w:sdtPr>
                      <w:rPr>
                        <w:rFonts w:asciiTheme="minorHAnsi" w:hAnsiTheme="minorHAnsi"/>
                        <w:sz w:val="40"/>
                        <w:szCs w:val="40"/>
                      </w:rPr>
                      <w:alias w:val="Enter Company Name:"/>
                      <w:tag w:val="Enter Company Name:"/>
                      <w:id w:val="-2083982577"/>
                      <w:placeholder>
                        <w:docPart w:val="E9E002586610498FBBED7C0DE5E61D09"/>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CC66A5">
                        <w:rPr>
                          <w:rFonts w:asciiTheme="minorHAnsi" w:hAnsiTheme="minorHAnsi"/>
                          <w:sz w:val="40"/>
                          <w:szCs w:val="40"/>
                        </w:rPr>
                        <w:t>LABOUR FORCE DEVELOPMENT</w:t>
                      </w:r>
                    </w:sdtContent>
                  </w:sdt>
                </w:p>
                <w:p w14:paraId="71A0D22B" w14:textId="77777777" w:rsidR="00C07AB8" w:rsidRDefault="00C07AB8" w:rsidP="00ED494A">
                  <w:pPr>
                    <w:spacing w:after="0"/>
                    <w:jc w:val="center"/>
                    <w:rPr>
                      <w:rFonts w:eastAsiaTheme="majorEastAsia" w:cstheme="majorBidi"/>
                      <w:b/>
                      <w:bCs/>
                      <w:caps/>
                      <w:color w:val="FFFFFF" w:themeColor="background1"/>
                      <w:kern w:val="28"/>
                      <w:sz w:val="40"/>
                      <w:szCs w:val="40"/>
                    </w:rPr>
                  </w:pPr>
                </w:p>
                <w:p w14:paraId="72B9750F" w14:textId="034E5094" w:rsidR="0021340D" w:rsidRPr="00ED494A" w:rsidRDefault="00ED494A" w:rsidP="00ED494A">
                  <w:pPr>
                    <w:spacing w:after="0"/>
                    <w:jc w:val="center"/>
                    <w:rPr>
                      <w:sz w:val="40"/>
                      <w:szCs w:val="40"/>
                    </w:rPr>
                  </w:pPr>
                  <w:r w:rsidRPr="00ED494A">
                    <w:rPr>
                      <w:rFonts w:eastAsiaTheme="majorEastAsia" w:cstheme="majorBidi"/>
                      <w:b/>
                      <w:bCs/>
                      <w:caps/>
                      <w:color w:val="FFFFFF" w:themeColor="background1"/>
                      <w:kern w:val="28"/>
                      <w:sz w:val="40"/>
                      <w:szCs w:val="40"/>
                    </w:rPr>
                    <w:t xml:space="preserve">JACQUELINE </w:t>
                  </w:r>
                  <w:r>
                    <w:rPr>
                      <w:rFonts w:eastAsiaTheme="majorEastAsia" w:cstheme="majorBidi"/>
                      <w:b/>
                      <w:bCs/>
                      <w:caps/>
                      <w:color w:val="FFFFFF" w:themeColor="background1"/>
                      <w:kern w:val="28"/>
                      <w:sz w:val="40"/>
                      <w:szCs w:val="40"/>
                    </w:rPr>
                    <w:t xml:space="preserve">      </w:t>
                  </w:r>
                  <w:r w:rsidR="008B7290" w:rsidRPr="00ED494A">
                    <w:rPr>
                      <w:rFonts w:eastAsiaTheme="majorEastAsia" w:cstheme="majorBidi"/>
                      <w:b/>
                      <w:bCs/>
                      <w:caps/>
                      <w:color w:val="FFFFFF" w:themeColor="background1"/>
                      <w:kern w:val="28"/>
                      <w:sz w:val="40"/>
                      <w:szCs w:val="40"/>
                    </w:rPr>
                    <w:t>PAHSAKNUNK</w:t>
                  </w:r>
                </w:p>
              </w:tc>
            </w:tr>
            <w:tr w:rsidR="00307EC9" w14:paraId="1DAE4C56" w14:textId="77777777" w:rsidTr="0021340D">
              <w:trPr>
                <w:trHeight w:hRule="exact" w:val="80"/>
              </w:trPr>
              <w:tc>
                <w:tcPr>
                  <w:tcW w:w="5000" w:type="pct"/>
                  <w:shd w:val="clear" w:color="auto" w:fill="027E6F" w:themeFill="accent1" w:themeFillShade="BF"/>
                  <w:vAlign w:val="bottom"/>
                </w:tcPr>
                <w:p w14:paraId="7C77DEE1" w14:textId="4BE026D2" w:rsidR="00307EC9" w:rsidRDefault="00307EC9" w:rsidP="000B06D1">
                  <w:pPr>
                    <w:pStyle w:val="Subtitle"/>
                    <w:ind w:left="0"/>
                  </w:pPr>
                </w:p>
              </w:tc>
            </w:tr>
          </w:tbl>
          <w:p w14:paraId="42B3369D" w14:textId="77777777" w:rsidR="00307EC9" w:rsidRDefault="00307EC9"/>
        </w:tc>
      </w:tr>
      <w:tr w:rsidR="00307EC9" w14:paraId="3D8D8E69" w14:textId="77777777" w:rsidTr="00307EC9">
        <w:trPr>
          <w:jc w:val="center"/>
        </w:trPr>
        <w:tc>
          <w:tcPr>
            <w:tcW w:w="4565" w:type="dxa"/>
            <w:tcMar>
              <w:right w:w="720" w:type="dxa"/>
            </w:tcMar>
          </w:tcPr>
          <w:p w14:paraId="568EB9A8" w14:textId="5A2FC20C" w:rsidR="00307EC9" w:rsidRDefault="00AD404D">
            <w:r>
              <w:rPr>
                <w:noProof/>
                <w:lang w:val="en-CA" w:eastAsia="en-CA"/>
              </w:rPr>
              <w:drawing>
                <wp:inline distT="0" distB="0" distL="0" distR="0" wp14:anchorId="75343BEB" wp14:editId="453143BC">
                  <wp:extent cx="2441575" cy="18313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69027827_2362627040489796_4954712321780875264_n.jpg"/>
                          <pic:cNvPicPr/>
                        </pic:nvPicPr>
                        <pic:blipFill>
                          <a:blip r:embed="rId21"/>
                          <a:stretch>
                            <a:fillRect/>
                          </a:stretch>
                        </pic:blipFill>
                        <pic:spPr>
                          <a:xfrm>
                            <a:off x="0" y="0"/>
                            <a:ext cx="2441575" cy="1831340"/>
                          </a:xfrm>
                          <a:prstGeom prst="rect">
                            <a:avLst/>
                          </a:prstGeom>
                        </pic:spPr>
                      </pic:pic>
                    </a:graphicData>
                  </a:graphic>
                </wp:inline>
              </w:drawing>
            </w:r>
          </w:p>
          <w:p w14:paraId="3C7543D0" w14:textId="01F5A7F0" w:rsidR="00307EC9" w:rsidRPr="00DB162B" w:rsidRDefault="00AD404D" w:rsidP="00F83409">
            <w:pPr>
              <w:pStyle w:val="Caption"/>
            </w:pPr>
            <w:r w:rsidRPr="00DB162B">
              <w:t>MGBHLM</w:t>
            </w:r>
            <w:r w:rsidR="0077255F" w:rsidRPr="00DB162B">
              <w:t>FN</w:t>
            </w:r>
            <w:r w:rsidRPr="00DB162B">
              <w:t xml:space="preserve"> Nakoda Gathering 2019</w:t>
            </w:r>
          </w:p>
          <w:p w14:paraId="483859DC" w14:textId="77777777" w:rsidR="0077255F" w:rsidRPr="00DB162B" w:rsidRDefault="0077255F" w:rsidP="0077255F"/>
          <w:p w14:paraId="1622CC65" w14:textId="77777777" w:rsidR="00184987" w:rsidRPr="007359E0" w:rsidRDefault="00184987" w:rsidP="00184987">
            <w:pPr>
              <w:pBdr>
                <w:top w:val="single" w:sz="2" w:space="0" w:color="DAE1E7"/>
                <w:left w:val="single" w:sz="2" w:space="0" w:color="DAE1E7"/>
                <w:bottom w:val="single" w:sz="2" w:space="0" w:color="DAE1E7"/>
                <w:right w:val="single" w:sz="2" w:space="0" w:color="DAE1E7"/>
              </w:pBdr>
              <w:spacing w:after="0" w:line="240" w:lineRule="auto"/>
              <w:outlineLvl w:val="0"/>
              <w:rPr>
                <w:rFonts w:ascii="&amp;quot" w:eastAsia="Times New Roman" w:hAnsi="&amp;quot" w:cs="Times New Roman"/>
                <w:b/>
                <w:bCs/>
                <w:color w:val="222222"/>
                <w:spacing w:val="-15"/>
                <w:kern w:val="36"/>
                <w:sz w:val="32"/>
                <w:szCs w:val="32"/>
                <w:lang w:eastAsia="en-CA"/>
              </w:rPr>
            </w:pPr>
            <w:r w:rsidRPr="007359E0">
              <w:rPr>
                <w:rFonts w:ascii="&amp;quot" w:eastAsia="Times New Roman" w:hAnsi="&amp;quot" w:cs="Times New Roman"/>
                <w:b/>
                <w:bCs/>
                <w:color w:val="222222"/>
                <w:spacing w:val="-15"/>
                <w:kern w:val="36"/>
                <w:sz w:val="32"/>
                <w:szCs w:val="32"/>
                <w:lang w:eastAsia="en-CA"/>
              </w:rPr>
              <w:t>Building Our Communities</w:t>
            </w:r>
          </w:p>
          <w:p w14:paraId="5007EDAC" w14:textId="77777777" w:rsidR="00184987" w:rsidRPr="007359E0" w:rsidRDefault="00184987" w:rsidP="00184987">
            <w:pPr>
              <w:pBdr>
                <w:top w:val="single" w:sz="2" w:space="0" w:color="DAE1E7"/>
                <w:left w:val="single" w:sz="2" w:space="0" w:color="DAE1E7"/>
                <w:bottom w:val="single" w:sz="2" w:space="0" w:color="DAE1E7"/>
                <w:right w:val="single" w:sz="2" w:space="0" w:color="DAE1E7"/>
              </w:pBdr>
              <w:shd w:val="clear" w:color="auto" w:fill="222222"/>
              <w:spacing w:after="0" w:line="240" w:lineRule="auto"/>
              <w:outlineLvl w:val="1"/>
              <w:rPr>
                <w:rFonts w:ascii="&amp;quot" w:eastAsia="Times New Roman" w:hAnsi="&amp;quot" w:cs="Times New Roman"/>
                <w:b/>
                <w:bCs/>
                <w:color w:val="FFFFFF"/>
                <w:spacing w:val="-12"/>
                <w:sz w:val="32"/>
                <w:szCs w:val="32"/>
                <w:lang w:eastAsia="en-CA"/>
              </w:rPr>
            </w:pPr>
            <w:r w:rsidRPr="007359E0">
              <w:rPr>
                <w:rFonts w:ascii="&amp;quot" w:eastAsia="Times New Roman" w:hAnsi="&amp;quot" w:cs="Times New Roman"/>
                <w:b/>
                <w:bCs/>
                <w:color w:val="FFFFFF"/>
                <w:spacing w:val="-12"/>
                <w:sz w:val="32"/>
                <w:szCs w:val="32"/>
                <w:lang w:eastAsia="en-CA"/>
              </w:rPr>
              <w:t>Labour Force Development</w:t>
            </w:r>
          </w:p>
          <w:p w14:paraId="5B35B50D" w14:textId="77777777" w:rsidR="00184987" w:rsidRPr="007359E0" w:rsidRDefault="00184987" w:rsidP="00184987">
            <w:pPr>
              <w:pBdr>
                <w:top w:val="single" w:sz="2" w:space="0" w:color="DAE1E7"/>
                <w:left w:val="single" w:sz="2" w:space="0" w:color="DAE1E7"/>
                <w:bottom w:val="single" w:sz="2" w:space="0" w:color="DAE1E7"/>
                <w:right w:val="single" w:sz="2" w:space="0" w:color="DAE1E7"/>
              </w:pBdr>
              <w:shd w:val="clear" w:color="auto" w:fill="FFFFFF"/>
              <w:spacing w:line="240" w:lineRule="auto"/>
              <w:outlineLvl w:val="1"/>
              <w:rPr>
                <w:rFonts w:ascii="&amp;quot" w:eastAsia="Times New Roman" w:hAnsi="&amp;quot" w:cs="Times New Roman"/>
                <w:b/>
                <w:bCs/>
                <w:color w:val="22292F"/>
                <w:spacing w:val="-12"/>
                <w:sz w:val="32"/>
                <w:szCs w:val="32"/>
                <w:lang w:eastAsia="en-CA"/>
              </w:rPr>
            </w:pPr>
            <w:r w:rsidRPr="007359E0">
              <w:rPr>
                <w:rFonts w:ascii="&amp;quot" w:eastAsia="Times New Roman" w:hAnsi="&amp;quot" w:cs="Times New Roman"/>
                <w:b/>
                <w:bCs/>
                <w:color w:val="22292F"/>
                <w:spacing w:val="-12"/>
                <w:sz w:val="32"/>
                <w:szCs w:val="32"/>
                <w:lang w:eastAsia="en-CA"/>
              </w:rPr>
              <w:t>Responding to Local Demand</w:t>
            </w:r>
          </w:p>
          <w:p w14:paraId="366F9E32" w14:textId="77777777" w:rsidR="00184987" w:rsidRPr="00CC66A5" w:rsidRDefault="00184987" w:rsidP="00184987">
            <w:pPr>
              <w:pBdr>
                <w:top w:val="single" w:sz="2" w:space="0" w:color="DAE1E7"/>
                <w:left w:val="single" w:sz="2" w:space="0" w:color="DAE1E7"/>
                <w:bottom w:val="single" w:sz="2" w:space="0" w:color="DAE1E7"/>
                <w:right w:val="single" w:sz="2" w:space="0" w:color="DAE1E7"/>
              </w:pBdr>
              <w:shd w:val="clear" w:color="auto" w:fill="FFFFFF"/>
              <w:spacing w:after="300" w:line="240" w:lineRule="auto"/>
              <w:rPr>
                <w:rFonts w:ascii="Georgia" w:eastAsia="Times New Roman" w:hAnsi="Georgia" w:cs="Times New Roman"/>
                <w:color w:val="222222"/>
                <w:sz w:val="20"/>
                <w:szCs w:val="20"/>
                <w:lang w:eastAsia="en-CA"/>
              </w:rPr>
            </w:pPr>
            <w:r w:rsidRPr="00CC66A5">
              <w:rPr>
                <w:rFonts w:ascii="Georgia" w:eastAsia="Times New Roman" w:hAnsi="Georgia" w:cs="Times New Roman"/>
                <w:color w:val="222222"/>
                <w:sz w:val="20"/>
                <w:szCs w:val="20"/>
                <w:lang w:eastAsia="en-CA"/>
              </w:rPr>
              <w:t>The Labour Force Development (LFD) unit within the SITAG structure responds to local demand of the Independent and Tribal Council’s case managers by assisting with budgets, and direct client work.</w:t>
            </w:r>
          </w:p>
          <w:p w14:paraId="2D6F124F" w14:textId="77777777" w:rsidR="00184987" w:rsidRPr="007359E0" w:rsidRDefault="00184987" w:rsidP="00184987">
            <w:pPr>
              <w:pBdr>
                <w:top w:val="single" w:sz="2" w:space="0" w:color="DAE1E7"/>
                <w:left w:val="single" w:sz="2" w:space="0" w:color="DAE1E7"/>
                <w:bottom w:val="single" w:sz="2" w:space="15" w:color="DAE1E7"/>
                <w:right w:val="single" w:sz="2" w:space="0" w:color="DAE1E7"/>
              </w:pBdr>
              <w:shd w:val="clear" w:color="auto" w:fill="FFFFFF"/>
              <w:spacing w:before="100" w:beforeAutospacing="1" w:line="240" w:lineRule="auto"/>
              <w:outlineLvl w:val="2"/>
              <w:rPr>
                <w:rFonts w:ascii="&amp;quot" w:eastAsia="Times New Roman" w:hAnsi="&amp;quot" w:cs="Times New Roman"/>
                <w:b/>
                <w:bCs/>
                <w:caps/>
                <w:color w:val="222222"/>
                <w:lang w:eastAsia="en-CA"/>
              </w:rPr>
            </w:pPr>
            <w:r w:rsidRPr="007359E0">
              <w:rPr>
                <w:rFonts w:ascii="&amp;quot" w:eastAsia="Times New Roman" w:hAnsi="&amp;quot" w:cs="Times New Roman"/>
                <w:b/>
                <w:bCs/>
                <w:caps/>
                <w:color w:val="222222"/>
                <w:lang w:eastAsia="en-CA"/>
              </w:rPr>
              <w:t>Community-Based Services</w:t>
            </w:r>
          </w:p>
          <w:p w14:paraId="414029E6" w14:textId="77777777" w:rsidR="00CC66A5" w:rsidRDefault="00184987" w:rsidP="007359E0">
            <w:pPr>
              <w:pBdr>
                <w:top w:val="single" w:sz="2" w:space="0" w:color="DAE1E7"/>
                <w:left w:val="single" w:sz="2" w:space="0" w:color="DAE1E7"/>
                <w:bottom w:val="single" w:sz="2" w:space="0" w:color="DAE1E7"/>
                <w:right w:val="single" w:sz="2" w:space="0" w:color="DAE1E7"/>
              </w:pBdr>
              <w:shd w:val="clear" w:color="auto" w:fill="FFFFFF"/>
              <w:spacing w:after="100" w:afterAutospacing="1" w:line="240" w:lineRule="auto"/>
              <w:rPr>
                <w:rFonts w:ascii="&amp;quot" w:eastAsia="Times New Roman" w:hAnsi="&amp;quot" w:cs="Times New Roman"/>
                <w:color w:val="222222"/>
                <w:sz w:val="20"/>
                <w:szCs w:val="20"/>
                <w:lang w:eastAsia="en-CA"/>
              </w:rPr>
            </w:pPr>
            <w:r w:rsidRPr="00CC66A5">
              <w:rPr>
                <w:rFonts w:ascii="&amp;quot" w:eastAsia="Times New Roman" w:hAnsi="&amp;quot" w:cs="Times New Roman"/>
                <w:color w:val="222222"/>
                <w:sz w:val="20"/>
                <w:szCs w:val="20"/>
                <w:lang w:eastAsia="en-CA"/>
              </w:rPr>
              <w:t>Independent First Nations and Tribal Councils design and deliver their own employment and training services in designated geographical areas across the province. Each community has the flexibility to limit, balance or focus programs and services according to their local ne</w:t>
            </w:r>
            <w:r w:rsidR="007359E0" w:rsidRPr="00CC66A5">
              <w:rPr>
                <w:rFonts w:ascii="&amp;quot" w:eastAsia="Times New Roman" w:hAnsi="&amp;quot" w:cs="Times New Roman"/>
                <w:color w:val="222222"/>
                <w:sz w:val="20"/>
                <w:szCs w:val="20"/>
                <w:lang w:eastAsia="en-CA"/>
              </w:rPr>
              <w:t>eds and existing infrastructure</w:t>
            </w:r>
            <w:r w:rsidR="007359E0">
              <w:rPr>
                <w:rFonts w:ascii="&amp;quot" w:eastAsia="Times New Roman" w:hAnsi="&amp;quot" w:cs="Times New Roman"/>
                <w:color w:val="222222"/>
                <w:sz w:val="24"/>
                <w:szCs w:val="24"/>
                <w:lang w:eastAsia="en-CA"/>
              </w:rPr>
              <w:t>.</w:t>
            </w:r>
            <w:r w:rsidRPr="00461F3B">
              <w:rPr>
                <w:rFonts w:ascii="&amp;quot" w:eastAsia="Times New Roman" w:hAnsi="&amp;quot" w:cs="Times New Roman"/>
                <w:color w:val="222222"/>
                <w:sz w:val="20"/>
                <w:szCs w:val="20"/>
                <w:lang w:eastAsia="en-CA"/>
              </w:rPr>
              <w:br/>
            </w:r>
          </w:p>
          <w:p w14:paraId="45A3D486" w14:textId="55942768" w:rsidR="00CC66A5" w:rsidRPr="00CC66A5" w:rsidRDefault="00CC66A5" w:rsidP="007359E0">
            <w:pPr>
              <w:pBdr>
                <w:top w:val="single" w:sz="2" w:space="0" w:color="DAE1E7"/>
                <w:left w:val="single" w:sz="2" w:space="0" w:color="DAE1E7"/>
                <w:bottom w:val="single" w:sz="2" w:space="0" w:color="DAE1E7"/>
                <w:right w:val="single" w:sz="2" w:space="0" w:color="DAE1E7"/>
              </w:pBdr>
              <w:shd w:val="clear" w:color="auto" w:fill="FFFFFF"/>
              <w:spacing w:after="100" w:afterAutospacing="1" w:line="240" w:lineRule="auto"/>
              <w:rPr>
                <w:rFonts w:ascii="&amp;quot" w:eastAsia="Times New Roman" w:hAnsi="&amp;quot" w:cs="Times New Roman"/>
                <w:color w:val="222222"/>
                <w:sz w:val="20"/>
                <w:szCs w:val="20"/>
                <w:lang w:eastAsia="en-CA"/>
              </w:rPr>
            </w:pPr>
            <w:r w:rsidRPr="00CC66A5">
              <w:rPr>
                <w:rFonts w:ascii="&amp;quot" w:eastAsia="Times New Roman" w:hAnsi="&amp;quot" w:cs="Times New Roman"/>
                <w:b/>
                <w:color w:val="222222"/>
                <w:sz w:val="20"/>
                <w:szCs w:val="20"/>
                <w:lang w:eastAsia="en-CA"/>
              </w:rPr>
              <w:t>If any questions please feel free to email me</w:t>
            </w:r>
            <w:r>
              <w:rPr>
                <w:rFonts w:ascii="&amp;quot" w:eastAsia="Times New Roman" w:hAnsi="&amp;quot" w:cs="Times New Roman"/>
                <w:color w:val="222222"/>
                <w:sz w:val="20"/>
                <w:szCs w:val="20"/>
                <w:lang w:eastAsia="en-CA"/>
              </w:rPr>
              <w:t xml:space="preserve">. </w:t>
            </w:r>
          </w:p>
        </w:tc>
        <w:tc>
          <w:tcPr>
            <w:tcW w:w="5285" w:type="dxa"/>
            <w:tcMar>
              <w:left w:w="720" w:type="dxa"/>
              <w:right w:w="720" w:type="dxa"/>
            </w:tcMar>
          </w:tcPr>
          <w:p w14:paraId="5D1D9CDE" w14:textId="77777777" w:rsidR="00184987" w:rsidRPr="00461F3B" w:rsidRDefault="00936C2C" w:rsidP="00461F3B">
            <w:pPr>
              <w:numPr>
                <w:ilvl w:val="0"/>
                <w:numId w:val="16"/>
              </w:numPr>
              <w:pBdr>
                <w:top w:val="single" w:sz="2" w:space="0" w:color="DAE1E7"/>
                <w:left w:val="single" w:sz="2" w:space="5" w:color="DAE1E7"/>
                <w:bottom w:val="single" w:sz="2" w:space="0" w:color="DAE1E7"/>
                <w:right w:val="single" w:sz="2" w:space="0" w:color="DAE1E7"/>
              </w:pBdr>
              <w:shd w:val="clear" w:color="auto" w:fill="F5DD88"/>
              <w:spacing w:after="0" w:line="240" w:lineRule="auto"/>
              <w:ind w:left="0"/>
              <w:rPr>
                <w:rFonts w:ascii="&amp;quot" w:eastAsia="Times New Roman" w:hAnsi="&amp;quot" w:cs="Times New Roman"/>
                <w:color w:val="222222"/>
                <w:sz w:val="20"/>
                <w:szCs w:val="20"/>
                <w:lang w:eastAsia="en-CA"/>
              </w:rPr>
            </w:pPr>
            <w:hyperlink r:id="rId22" w:anchor="community" w:history="1">
              <w:r w:rsidR="00184987" w:rsidRPr="00461F3B">
                <w:rPr>
                  <w:rFonts w:ascii="&amp;quot" w:eastAsia="Times New Roman" w:hAnsi="&amp;quot" w:cs="Times New Roman"/>
                  <w:color w:val="222222"/>
                  <w:sz w:val="20"/>
                  <w:szCs w:val="20"/>
                  <w:u w:val="single"/>
                  <w:bdr w:val="single" w:sz="2" w:space="10" w:color="DAE1E7" w:frame="1"/>
                  <w:lang w:eastAsia="en-CA"/>
                </w:rPr>
                <w:t>Community-Based Services</w:t>
              </w:r>
            </w:hyperlink>
          </w:p>
          <w:p w14:paraId="4003F4ED" w14:textId="5CED60E6" w:rsidR="00184987" w:rsidRPr="00461F3B" w:rsidRDefault="00936C2C" w:rsidP="00461F3B">
            <w:pPr>
              <w:numPr>
                <w:ilvl w:val="0"/>
                <w:numId w:val="16"/>
              </w:numPr>
              <w:pBdr>
                <w:top w:val="single" w:sz="2" w:space="0" w:color="DAE1E7"/>
                <w:left w:val="single" w:sz="2" w:space="5" w:color="DAE1E7"/>
                <w:bottom w:val="single" w:sz="2" w:space="0" w:color="DAE1E7"/>
                <w:right w:val="single" w:sz="2" w:space="0" w:color="DAE1E7"/>
              </w:pBdr>
              <w:shd w:val="clear" w:color="auto" w:fill="F5DD88"/>
              <w:spacing w:after="0" w:line="240" w:lineRule="auto"/>
              <w:ind w:left="0"/>
              <w:rPr>
                <w:rFonts w:ascii="&amp;quot" w:eastAsia="Times New Roman" w:hAnsi="&amp;quot" w:cs="Times New Roman"/>
                <w:color w:val="222222"/>
                <w:sz w:val="20"/>
                <w:szCs w:val="20"/>
                <w:lang w:eastAsia="en-CA"/>
              </w:rPr>
            </w:pPr>
            <w:hyperlink r:id="rId23" w:anchor="career" w:history="1">
              <w:r w:rsidR="00184987" w:rsidRPr="00461F3B">
                <w:rPr>
                  <w:rFonts w:ascii="&amp;quot" w:eastAsia="Times New Roman" w:hAnsi="&amp;quot" w:cs="Times New Roman"/>
                  <w:color w:val="222222"/>
                  <w:sz w:val="20"/>
                  <w:szCs w:val="20"/>
                  <w:u w:val="single"/>
                  <w:bdr w:val="single" w:sz="2" w:space="10" w:color="DAE1E7" w:frame="1"/>
                  <w:lang w:eastAsia="en-CA"/>
                </w:rPr>
                <w:t>Career Centres</w:t>
              </w:r>
            </w:hyperlink>
          </w:p>
          <w:p w14:paraId="4383CA1F" w14:textId="77777777" w:rsidR="00461F3B" w:rsidRPr="007359E0" w:rsidRDefault="00461F3B" w:rsidP="00461F3B">
            <w:pPr>
              <w:pBdr>
                <w:top w:val="single" w:sz="2" w:space="0" w:color="DAE1E7"/>
                <w:left w:val="single" w:sz="2" w:space="0" w:color="DAE1E7"/>
                <w:bottom w:val="single" w:sz="2" w:space="0" w:color="DAE1E7"/>
                <w:right w:val="single" w:sz="2" w:space="0" w:color="DAE1E7"/>
              </w:pBdr>
              <w:shd w:val="clear" w:color="auto" w:fill="FFFFFF"/>
              <w:spacing w:after="0" w:line="240" w:lineRule="auto"/>
              <w:rPr>
                <w:rFonts w:ascii="&amp;quot" w:eastAsia="Times New Roman" w:hAnsi="&amp;quot" w:cs="Times New Roman"/>
                <w:color w:val="222222"/>
                <w:lang w:eastAsia="en-CA"/>
              </w:rPr>
            </w:pPr>
            <w:r w:rsidRPr="007359E0">
              <w:rPr>
                <w:rFonts w:ascii="&amp;quot" w:eastAsia="Times New Roman" w:hAnsi="&amp;quot" w:cs="Times New Roman"/>
                <w:b/>
                <w:bCs/>
                <w:color w:val="222222"/>
                <w:bdr w:val="single" w:sz="2" w:space="0" w:color="DAE1E7" w:frame="1"/>
                <w:lang w:eastAsia="en-CA"/>
              </w:rPr>
              <w:t>Employment Services</w:t>
            </w:r>
          </w:p>
          <w:p w14:paraId="31EDE66C" w14:textId="77777777" w:rsidR="00461F3B" w:rsidRPr="00461F3B" w:rsidRDefault="00461F3B" w:rsidP="00461F3B">
            <w:pPr>
              <w:numPr>
                <w:ilvl w:val="0"/>
                <w:numId w:val="17"/>
              </w:numPr>
              <w:pBdr>
                <w:top w:val="single" w:sz="2" w:space="0" w:color="DAE1E7"/>
                <w:left w:val="single" w:sz="2" w:space="5" w:color="DAE1E7"/>
                <w:bottom w:val="single" w:sz="2" w:space="0" w:color="DAE1E7"/>
                <w:right w:val="single" w:sz="2" w:space="0" w:color="DAE1E7"/>
              </w:pBdr>
              <w:shd w:val="clear" w:color="auto" w:fill="FFFFFF"/>
              <w:spacing w:after="150" w:line="240" w:lineRule="auto"/>
              <w:ind w:left="390"/>
              <w:rPr>
                <w:rFonts w:ascii="&amp;quot" w:eastAsia="Times New Roman" w:hAnsi="&amp;quot" w:cs="Times New Roman"/>
                <w:color w:val="222222"/>
                <w:sz w:val="20"/>
                <w:szCs w:val="20"/>
                <w:lang w:eastAsia="en-CA"/>
              </w:rPr>
            </w:pPr>
            <w:r w:rsidRPr="00461F3B">
              <w:rPr>
                <w:rFonts w:ascii="&amp;quot" w:eastAsia="Times New Roman" w:hAnsi="&amp;quot" w:cs="Times New Roman"/>
                <w:color w:val="222222"/>
                <w:sz w:val="20"/>
                <w:szCs w:val="20"/>
                <w:lang w:eastAsia="en-CA"/>
              </w:rPr>
              <w:t>Job start up</w:t>
            </w:r>
          </w:p>
          <w:p w14:paraId="0EAD8AF0" w14:textId="77777777" w:rsidR="00461F3B" w:rsidRPr="00461F3B" w:rsidRDefault="00461F3B" w:rsidP="00461F3B">
            <w:pPr>
              <w:numPr>
                <w:ilvl w:val="0"/>
                <w:numId w:val="17"/>
              </w:numPr>
              <w:pBdr>
                <w:top w:val="single" w:sz="2" w:space="0" w:color="DAE1E7"/>
                <w:left w:val="single" w:sz="2" w:space="5" w:color="DAE1E7"/>
                <w:bottom w:val="single" w:sz="2" w:space="0" w:color="DAE1E7"/>
                <w:right w:val="single" w:sz="2" w:space="0" w:color="DAE1E7"/>
              </w:pBdr>
              <w:shd w:val="clear" w:color="auto" w:fill="FFFFFF"/>
              <w:spacing w:after="150" w:line="240" w:lineRule="auto"/>
              <w:ind w:left="390"/>
              <w:rPr>
                <w:rFonts w:ascii="&amp;quot" w:eastAsia="Times New Roman" w:hAnsi="&amp;quot" w:cs="Times New Roman"/>
                <w:color w:val="222222"/>
                <w:sz w:val="20"/>
                <w:szCs w:val="20"/>
                <w:lang w:eastAsia="en-CA"/>
              </w:rPr>
            </w:pPr>
            <w:r w:rsidRPr="00461F3B">
              <w:rPr>
                <w:rFonts w:ascii="&amp;quot" w:eastAsia="Times New Roman" w:hAnsi="&amp;quot" w:cs="Times New Roman"/>
                <w:color w:val="222222"/>
                <w:sz w:val="20"/>
                <w:szCs w:val="20"/>
                <w:lang w:eastAsia="en-CA"/>
              </w:rPr>
              <w:t>Assistance with interviews</w:t>
            </w:r>
          </w:p>
          <w:p w14:paraId="32B7DA87" w14:textId="77777777" w:rsidR="00461F3B" w:rsidRPr="00461F3B" w:rsidRDefault="00461F3B" w:rsidP="00461F3B">
            <w:pPr>
              <w:numPr>
                <w:ilvl w:val="0"/>
                <w:numId w:val="17"/>
              </w:numPr>
              <w:pBdr>
                <w:top w:val="single" w:sz="2" w:space="0" w:color="DAE1E7"/>
                <w:left w:val="single" w:sz="2" w:space="5" w:color="DAE1E7"/>
                <w:bottom w:val="single" w:sz="2" w:space="0" w:color="DAE1E7"/>
                <w:right w:val="single" w:sz="2" w:space="0" w:color="DAE1E7"/>
              </w:pBdr>
              <w:shd w:val="clear" w:color="auto" w:fill="FFFFFF"/>
              <w:spacing w:after="150" w:line="240" w:lineRule="auto"/>
              <w:ind w:left="390"/>
              <w:rPr>
                <w:rFonts w:ascii="&amp;quot" w:eastAsia="Times New Roman" w:hAnsi="&amp;quot" w:cs="Times New Roman"/>
                <w:color w:val="222222"/>
                <w:sz w:val="20"/>
                <w:szCs w:val="20"/>
                <w:lang w:eastAsia="en-CA"/>
              </w:rPr>
            </w:pPr>
            <w:r w:rsidRPr="00461F3B">
              <w:rPr>
                <w:rFonts w:ascii="&amp;quot" w:eastAsia="Times New Roman" w:hAnsi="&amp;quot" w:cs="Times New Roman"/>
                <w:color w:val="222222"/>
                <w:sz w:val="20"/>
                <w:szCs w:val="20"/>
                <w:lang w:eastAsia="en-CA"/>
              </w:rPr>
              <w:t>Job search supports</w:t>
            </w:r>
          </w:p>
          <w:p w14:paraId="52472F81" w14:textId="77777777" w:rsidR="00461F3B" w:rsidRPr="007359E0" w:rsidRDefault="00461F3B" w:rsidP="00461F3B">
            <w:pPr>
              <w:pBdr>
                <w:top w:val="single" w:sz="2" w:space="0" w:color="DAE1E7"/>
                <w:left w:val="single" w:sz="2" w:space="0" w:color="DAE1E7"/>
                <w:bottom w:val="single" w:sz="2" w:space="0" w:color="DAE1E7"/>
                <w:right w:val="single" w:sz="2" w:space="0" w:color="DAE1E7"/>
              </w:pBdr>
              <w:shd w:val="clear" w:color="auto" w:fill="FFFFFF"/>
              <w:spacing w:after="0" w:line="240" w:lineRule="auto"/>
              <w:rPr>
                <w:rFonts w:ascii="&amp;quot" w:eastAsia="Times New Roman" w:hAnsi="&amp;quot" w:cs="Times New Roman"/>
                <w:color w:val="222222"/>
                <w:lang w:eastAsia="en-CA"/>
              </w:rPr>
            </w:pPr>
            <w:r w:rsidRPr="007359E0">
              <w:rPr>
                <w:rFonts w:ascii="&amp;quot" w:eastAsia="Times New Roman" w:hAnsi="&amp;quot" w:cs="Times New Roman"/>
                <w:b/>
                <w:bCs/>
                <w:color w:val="222222"/>
                <w:bdr w:val="single" w:sz="2" w:space="0" w:color="DAE1E7" w:frame="1"/>
                <w:lang w:eastAsia="en-CA"/>
              </w:rPr>
              <w:t>Decision</w:t>
            </w:r>
          </w:p>
          <w:p w14:paraId="0FF64620" w14:textId="77777777" w:rsidR="00461F3B" w:rsidRPr="00461F3B" w:rsidRDefault="00461F3B" w:rsidP="00461F3B">
            <w:pPr>
              <w:numPr>
                <w:ilvl w:val="0"/>
                <w:numId w:val="18"/>
              </w:numPr>
              <w:pBdr>
                <w:top w:val="single" w:sz="2" w:space="0" w:color="DAE1E7"/>
                <w:left w:val="single" w:sz="2" w:space="5" w:color="DAE1E7"/>
                <w:bottom w:val="single" w:sz="2" w:space="0" w:color="DAE1E7"/>
                <w:right w:val="single" w:sz="2" w:space="0" w:color="DAE1E7"/>
              </w:pBdr>
              <w:shd w:val="clear" w:color="auto" w:fill="FFFFFF"/>
              <w:spacing w:after="150" w:line="240" w:lineRule="auto"/>
              <w:ind w:left="390"/>
              <w:rPr>
                <w:rFonts w:ascii="&amp;quot" w:eastAsia="Times New Roman" w:hAnsi="&amp;quot" w:cs="Times New Roman"/>
                <w:color w:val="222222"/>
                <w:sz w:val="20"/>
                <w:szCs w:val="20"/>
                <w:lang w:eastAsia="en-CA"/>
              </w:rPr>
            </w:pPr>
            <w:r w:rsidRPr="00461F3B">
              <w:rPr>
                <w:rFonts w:ascii="&amp;quot" w:eastAsia="Times New Roman" w:hAnsi="&amp;quot" w:cs="Times New Roman"/>
                <w:color w:val="222222"/>
                <w:sz w:val="20"/>
                <w:szCs w:val="20"/>
                <w:lang w:eastAsia="en-CA"/>
              </w:rPr>
              <w:t>Career Exploration and Job Research</w:t>
            </w:r>
          </w:p>
          <w:p w14:paraId="75ED006E" w14:textId="77777777" w:rsidR="00461F3B" w:rsidRPr="00461F3B" w:rsidRDefault="00461F3B" w:rsidP="00461F3B">
            <w:pPr>
              <w:numPr>
                <w:ilvl w:val="0"/>
                <w:numId w:val="18"/>
              </w:numPr>
              <w:pBdr>
                <w:top w:val="single" w:sz="2" w:space="0" w:color="DAE1E7"/>
                <w:left w:val="single" w:sz="2" w:space="5" w:color="DAE1E7"/>
                <w:bottom w:val="single" w:sz="2" w:space="0" w:color="DAE1E7"/>
                <w:right w:val="single" w:sz="2" w:space="0" w:color="DAE1E7"/>
              </w:pBdr>
              <w:shd w:val="clear" w:color="auto" w:fill="FFFFFF"/>
              <w:spacing w:after="150" w:line="240" w:lineRule="auto"/>
              <w:ind w:left="390"/>
              <w:rPr>
                <w:rFonts w:ascii="&amp;quot" w:eastAsia="Times New Roman" w:hAnsi="&amp;quot" w:cs="Times New Roman"/>
                <w:color w:val="222222"/>
                <w:sz w:val="20"/>
                <w:szCs w:val="20"/>
                <w:lang w:eastAsia="en-CA"/>
              </w:rPr>
            </w:pPr>
            <w:r w:rsidRPr="00461F3B">
              <w:rPr>
                <w:rFonts w:ascii="&amp;quot" w:eastAsia="Times New Roman" w:hAnsi="&amp;quot" w:cs="Times New Roman"/>
                <w:color w:val="222222"/>
                <w:sz w:val="20"/>
                <w:szCs w:val="20"/>
                <w:lang w:eastAsia="en-CA"/>
              </w:rPr>
              <w:t>Career and Employment Assessment</w:t>
            </w:r>
          </w:p>
          <w:p w14:paraId="20366EC1" w14:textId="77777777" w:rsidR="00461F3B" w:rsidRPr="007359E0" w:rsidRDefault="00461F3B" w:rsidP="00461F3B">
            <w:pPr>
              <w:pBdr>
                <w:top w:val="single" w:sz="2" w:space="0" w:color="DAE1E7"/>
                <w:left w:val="single" w:sz="2" w:space="0" w:color="DAE1E7"/>
                <w:bottom w:val="single" w:sz="2" w:space="0" w:color="DAE1E7"/>
                <w:right w:val="single" w:sz="2" w:space="0" w:color="DAE1E7"/>
              </w:pBdr>
              <w:shd w:val="clear" w:color="auto" w:fill="FFFFFF"/>
              <w:spacing w:after="0" w:line="240" w:lineRule="auto"/>
              <w:rPr>
                <w:rFonts w:ascii="&amp;quot" w:eastAsia="Times New Roman" w:hAnsi="&amp;quot" w:cs="Times New Roman"/>
                <w:color w:val="222222"/>
                <w:lang w:eastAsia="en-CA"/>
              </w:rPr>
            </w:pPr>
            <w:r w:rsidRPr="007359E0">
              <w:rPr>
                <w:rFonts w:ascii="&amp;quot" w:eastAsia="Times New Roman" w:hAnsi="&amp;quot" w:cs="Times New Roman"/>
                <w:b/>
                <w:bCs/>
                <w:color w:val="222222"/>
                <w:bdr w:val="single" w:sz="2" w:space="0" w:color="DAE1E7" w:frame="1"/>
                <w:lang w:eastAsia="en-CA"/>
              </w:rPr>
              <w:t>Career Development</w:t>
            </w:r>
          </w:p>
          <w:p w14:paraId="6343A014" w14:textId="77777777" w:rsidR="00461F3B" w:rsidRPr="00461F3B" w:rsidRDefault="00461F3B" w:rsidP="00461F3B">
            <w:pPr>
              <w:numPr>
                <w:ilvl w:val="0"/>
                <w:numId w:val="19"/>
              </w:numPr>
              <w:pBdr>
                <w:top w:val="single" w:sz="2" w:space="0" w:color="DAE1E7"/>
                <w:left w:val="single" w:sz="2" w:space="5" w:color="DAE1E7"/>
                <w:bottom w:val="single" w:sz="2" w:space="0" w:color="DAE1E7"/>
                <w:right w:val="single" w:sz="2" w:space="0" w:color="DAE1E7"/>
              </w:pBdr>
              <w:shd w:val="clear" w:color="auto" w:fill="FFFFFF"/>
              <w:spacing w:after="150" w:line="240" w:lineRule="auto"/>
              <w:ind w:left="390"/>
              <w:rPr>
                <w:rFonts w:ascii="&amp;quot" w:eastAsia="Times New Roman" w:hAnsi="&amp;quot" w:cs="Times New Roman"/>
                <w:color w:val="222222"/>
                <w:sz w:val="20"/>
                <w:szCs w:val="20"/>
                <w:lang w:eastAsia="en-CA"/>
              </w:rPr>
            </w:pPr>
            <w:r w:rsidRPr="00461F3B">
              <w:rPr>
                <w:rFonts w:ascii="&amp;quot" w:eastAsia="Times New Roman" w:hAnsi="&amp;quot" w:cs="Times New Roman"/>
                <w:color w:val="222222"/>
                <w:sz w:val="20"/>
                <w:szCs w:val="20"/>
                <w:lang w:eastAsia="en-CA"/>
              </w:rPr>
              <w:t>Work Experience Placements</w:t>
            </w:r>
          </w:p>
          <w:p w14:paraId="3461016C" w14:textId="77777777" w:rsidR="00461F3B" w:rsidRPr="00461F3B" w:rsidRDefault="00461F3B" w:rsidP="00461F3B">
            <w:pPr>
              <w:numPr>
                <w:ilvl w:val="0"/>
                <w:numId w:val="19"/>
              </w:numPr>
              <w:pBdr>
                <w:top w:val="single" w:sz="2" w:space="0" w:color="DAE1E7"/>
                <w:left w:val="single" w:sz="2" w:space="5" w:color="DAE1E7"/>
                <w:bottom w:val="single" w:sz="2" w:space="0" w:color="DAE1E7"/>
                <w:right w:val="single" w:sz="2" w:space="0" w:color="DAE1E7"/>
              </w:pBdr>
              <w:shd w:val="clear" w:color="auto" w:fill="FFFFFF"/>
              <w:spacing w:after="150" w:line="240" w:lineRule="auto"/>
              <w:ind w:left="390"/>
              <w:rPr>
                <w:rFonts w:ascii="&amp;quot" w:eastAsia="Times New Roman" w:hAnsi="&amp;quot" w:cs="Times New Roman"/>
                <w:color w:val="222222"/>
                <w:sz w:val="20"/>
                <w:szCs w:val="20"/>
                <w:lang w:eastAsia="en-CA"/>
              </w:rPr>
            </w:pPr>
            <w:r w:rsidRPr="00461F3B">
              <w:rPr>
                <w:rFonts w:ascii="&amp;quot" w:eastAsia="Times New Roman" w:hAnsi="&amp;quot" w:cs="Times New Roman"/>
                <w:color w:val="222222"/>
                <w:sz w:val="20"/>
                <w:szCs w:val="20"/>
                <w:lang w:eastAsia="en-CA"/>
              </w:rPr>
              <w:t>Apprenticeship training and support</w:t>
            </w:r>
          </w:p>
          <w:p w14:paraId="08806421" w14:textId="77777777" w:rsidR="00461F3B" w:rsidRPr="00461F3B" w:rsidRDefault="00461F3B" w:rsidP="00461F3B">
            <w:pPr>
              <w:numPr>
                <w:ilvl w:val="0"/>
                <w:numId w:val="19"/>
              </w:numPr>
              <w:pBdr>
                <w:top w:val="single" w:sz="2" w:space="0" w:color="DAE1E7"/>
                <w:left w:val="single" w:sz="2" w:space="5" w:color="DAE1E7"/>
                <w:bottom w:val="single" w:sz="2" w:space="0" w:color="DAE1E7"/>
                <w:right w:val="single" w:sz="2" w:space="0" w:color="DAE1E7"/>
              </w:pBdr>
              <w:shd w:val="clear" w:color="auto" w:fill="FFFFFF"/>
              <w:spacing w:after="150" w:line="240" w:lineRule="auto"/>
              <w:ind w:left="390"/>
              <w:rPr>
                <w:rFonts w:ascii="&amp;quot" w:eastAsia="Times New Roman" w:hAnsi="&amp;quot" w:cs="Times New Roman"/>
                <w:color w:val="222222"/>
                <w:sz w:val="20"/>
                <w:szCs w:val="20"/>
                <w:lang w:eastAsia="en-CA"/>
              </w:rPr>
            </w:pPr>
            <w:r w:rsidRPr="00461F3B">
              <w:rPr>
                <w:rFonts w:ascii="&amp;quot" w:eastAsia="Times New Roman" w:hAnsi="&amp;quot" w:cs="Times New Roman"/>
                <w:color w:val="222222"/>
                <w:sz w:val="20"/>
                <w:szCs w:val="20"/>
                <w:lang w:eastAsia="en-CA"/>
              </w:rPr>
              <w:t>Summer Employment Placements</w:t>
            </w:r>
          </w:p>
          <w:p w14:paraId="408DFBF0" w14:textId="77777777" w:rsidR="00461F3B" w:rsidRPr="00461F3B" w:rsidRDefault="00461F3B" w:rsidP="00461F3B">
            <w:pPr>
              <w:numPr>
                <w:ilvl w:val="0"/>
                <w:numId w:val="19"/>
              </w:numPr>
              <w:pBdr>
                <w:top w:val="single" w:sz="2" w:space="0" w:color="DAE1E7"/>
                <w:left w:val="single" w:sz="2" w:space="5" w:color="DAE1E7"/>
                <w:bottom w:val="single" w:sz="2" w:space="0" w:color="DAE1E7"/>
                <w:right w:val="single" w:sz="2" w:space="0" w:color="DAE1E7"/>
              </w:pBdr>
              <w:shd w:val="clear" w:color="auto" w:fill="FFFFFF"/>
              <w:spacing w:after="150" w:line="240" w:lineRule="auto"/>
              <w:ind w:left="390"/>
              <w:rPr>
                <w:rFonts w:ascii="&amp;quot" w:eastAsia="Times New Roman" w:hAnsi="&amp;quot" w:cs="Times New Roman"/>
                <w:color w:val="222222"/>
                <w:sz w:val="20"/>
                <w:szCs w:val="20"/>
                <w:lang w:eastAsia="en-CA"/>
              </w:rPr>
            </w:pPr>
            <w:r w:rsidRPr="00461F3B">
              <w:rPr>
                <w:rFonts w:ascii="&amp;quot" w:eastAsia="Times New Roman" w:hAnsi="&amp;quot" w:cs="Times New Roman"/>
                <w:color w:val="222222"/>
                <w:sz w:val="20"/>
                <w:szCs w:val="20"/>
                <w:lang w:eastAsia="en-CA"/>
              </w:rPr>
              <w:t>Self-Employment assistance </w:t>
            </w:r>
          </w:p>
          <w:p w14:paraId="2206F7A3" w14:textId="77777777" w:rsidR="00461F3B" w:rsidRPr="00461F3B" w:rsidRDefault="00461F3B" w:rsidP="00461F3B">
            <w:pPr>
              <w:numPr>
                <w:ilvl w:val="0"/>
                <w:numId w:val="19"/>
              </w:numPr>
              <w:pBdr>
                <w:top w:val="single" w:sz="2" w:space="0" w:color="DAE1E7"/>
                <w:left w:val="single" w:sz="2" w:space="5" w:color="DAE1E7"/>
                <w:bottom w:val="single" w:sz="2" w:space="0" w:color="DAE1E7"/>
                <w:right w:val="single" w:sz="2" w:space="0" w:color="DAE1E7"/>
              </w:pBdr>
              <w:shd w:val="clear" w:color="auto" w:fill="FFFFFF"/>
              <w:spacing w:after="150" w:line="240" w:lineRule="auto"/>
              <w:ind w:left="390"/>
              <w:rPr>
                <w:rFonts w:ascii="&amp;quot" w:eastAsia="Times New Roman" w:hAnsi="&amp;quot" w:cs="Times New Roman"/>
                <w:color w:val="222222"/>
                <w:sz w:val="20"/>
                <w:szCs w:val="20"/>
                <w:lang w:eastAsia="en-CA"/>
              </w:rPr>
            </w:pPr>
            <w:r w:rsidRPr="00461F3B">
              <w:rPr>
                <w:rFonts w:ascii="&amp;quot" w:eastAsia="Times New Roman" w:hAnsi="&amp;quot" w:cs="Times New Roman"/>
                <w:color w:val="222222"/>
                <w:sz w:val="20"/>
                <w:szCs w:val="20"/>
                <w:lang w:eastAsia="en-CA"/>
              </w:rPr>
              <w:t>Technical skills training (certificate and diploma)</w:t>
            </w:r>
          </w:p>
          <w:p w14:paraId="0056ECB4" w14:textId="77777777" w:rsidR="00461F3B" w:rsidRPr="00461F3B" w:rsidRDefault="00461F3B" w:rsidP="00461F3B">
            <w:pPr>
              <w:numPr>
                <w:ilvl w:val="0"/>
                <w:numId w:val="19"/>
              </w:numPr>
              <w:pBdr>
                <w:top w:val="single" w:sz="2" w:space="0" w:color="DAE1E7"/>
                <w:left w:val="single" w:sz="2" w:space="5" w:color="DAE1E7"/>
                <w:bottom w:val="single" w:sz="2" w:space="0" w:color="DAE1E7"/>
                <w:right w:val="single" w:sz="2" w:space="0" w:color="DAE1E7"/>
              </w:pBdr>
              <w:shd w:val="clear" w:color="auto" w:fill="FFFFFF"/>
              <w:spacing w:after="150" w:line="240" w:lineRule="auto"/>
              <w:ind w:left="390"/>
              <w:rPr>
                <w:rFonts w:ascii="&amp;quot" w:eastAsia="Times New Roman" w:hAnsi="&amp;quot" w:cs="Times New Roman"/>
                <w:color w:val="222222"/>
                <w:sz w:val="20"/>
                <w:szCs w:val="20"/>
                <w:lang w:eastAsia="en-CA"/>
              </w:rPr>
            </w:pPr>
            <w:r w:rsidRPr="00461F3B">
              <w:rPr>
                <w:rFonts w:ascii="&amp;quot" w:eastAsia="Times New Roman" w:hAnsi="&amp;quot" w:cs="Times New Roman"/>
                <w:color w:val="222222"/>
                <w:sz w:val="20"/>
                <w:szCs w:val="20"/>
                <w:lang w:eastAsia="en-CA"/>
              </w:rPr>
              <w:t>Upskilling employed people</w:t>
            </w:r>
          </w:p>
          <w:p w14:paraId="21C3699E" w14:textId="77777777" w:rsidR="00461F3B" w:rsidRPr="007359E0" w:rsidRDefault="00461F3B" w:rsidP="00461F3B">
            <w:pPr>
              <w:pBdr>
                <w:top w:val="single" w:sz="2" w:space="0" w:color="DAE1E7"/>
                <w:left w:val="single" w:sz="2" w:space="0" w:color="DAE1E7"/>
                <w:bottom w:val="single" w:sz="2" w:space="0" w:color="DAE1E7"/>
                <w:right w:val="single" w:sz="2" w:space="0" w:color="DAE1E7"/>
              </w:pBdr>
              <w:shd w:val="clear" w:color="auto" w:fill="FFFFFF"/>
              <w:spacing w:after="0" w:line="240" w:lineRule="auto"/>
              <w:rPr>
                <w:rFonts w:ascii="&amp;quot" w:eastAsia="Times New Roman" w:hAnsi="&amp;quot" w:cs="Times New Roman"/>
                <w:color w:val="222222"/>
                <w:lang w:eastAsia="en-CA"/>
              </w:rPr>
            </w:pPr>
            <w:r w:rsidRPr="007359E0">
              <w:rPr>
                <w:rFonts w:ascii="&amp;quot" w:eastAsia="Times New Roman" w:hAnsi="&amp;quot" w:cs="Times New Roman"/>
                <w:b/>
                <w:bCs/>
                <w:color w:val="222222"/>
                <w:bdr w:val="single" w:sz="2" w:space="0" w:color="DAE1E7" w:frame="1"/>
                <w:lang w:eastAsia="en-CA"/>
              </w:rPr>
              <w:t>Foundational Development</w:t>
            </w:r>
            <w:r w:rsidRPr="007359E0">
              <w:rPr>
                <w:rFonts w:ascii="&amp;quot" w:eastAsia="Times New Roman" w:hAnsi="&amp;quot" w:cs="Times New Roman"/>
                <w:color w:val="222222"/>
                <w:lang w:eastAsia="en-CA"/>
              </w:rPr>
              <w:t> </w:t>
            </w:r>
          </w:p>
          <w:p w14:paraId="60B79D07" w14:textId="77777777" w:rsidR="00461F3B" w:rsidRPr="00461F3B" w:rsidRDefault="00461F3B" w:rsidP="00461F3B">
            <w:pPr>
              <w:numPr>
                <w:ilvl w:val="0"/>
                <w:numId w:val="20"/>
              </w:numPr>
              <w:pBdr>
                <w:top w:val="single" w:sz="2" w:space="0" w:color="DAE1E7"/>
                <w:left w:val="single" w:sz="2" w:space="5" w:color="DAE1E7"/>
                <w:bottom w:val="single" w:sz="2" w:space="0" w:color="DAE1E7"/>
                <w:right w:val="single" w:sz="2" w:space="0" w:color="DAE1E7"/>
              </w:pBdr>
              <w:shd w:val="clear" w:color="auto" w:fill="FFFFFF"/>
              <w:spacing w:after="150" w:line="240" w:lineRule="auto"/>
              <w:ind w:left="390"/>
              <w:rPr>
                <w:rFonts w:ascii="&amp;quot" w:eastAsia="Times New Roman" w:hAnsi="&amp;quot" w:cs="Times New Roman"/>
                <w:color w:val="222222"/>
                <w:sz w:val="20"/>
                <w:szCs w:val="20"/>
                <w:lang w:eastAsia="en-CA"/>
              </w:rPr>
            </w:pPr>
            <w:r w:rsidRPr="00461F3B">
              <w:rPr>
                <w:rFonts w:ascii="&amp;quot" w:eastAsia="Times New Roman" w:hAnsi="&amp;quot" w:cs="Times New Roman"/>
                <w:color w:val="222222"/>
                <w:sz w:val="20"/>
                <w:szCs w:val="20"/>
                <w:lang w:eastAsia="en-CA"/>
              </w:rPr>
              <w:t>Pre-employment preparation</w:t>
            </w:r>
          </w:p>
          <w:p w14:paraId="7F0FFA78" w14:textId="77777777" w:rsidR="00461F3B" w:rsidRPr="00461F3B" w:rsidRDefault="00461F3B" w:rsidP="00461F3B">
            <w:pPr>
              <w:numPr>
                <w:ilvl w:val="0"/>
                <w:numId w:val="20"/>
              </w:numPr>
              <w:pBdr>
                <w:top w:val="single" w:sz="2" w:space="0" w:color="DAE1E7"/>
                <w:left w:val="single" w:sz="2" w:space="5" w:color="DAE1E7"/>
                <w:bottom w:val="single" w:sz="2" w:space="0" w:color="DAE1E7"/>
                <w:right w:val="single" w:sz="2" w:space="0" w:color="DAE1E7"/>
              </w:pBdr>
              <w:shd w:val="clear" w:color="auto" w:fill="FFFFFF"/>
              <w:spacing w:after="150" w:line="240" w:lineRule="auto"/>
              <w:ind w:left="390"/>
              <w:rPr>
                <w:rFonts w:ascii="&amp;quot" w:eastAsia="Times New Roman" w:hAnsi="&amp;quot" w:cs="Times New Roman"/>
                <w:color w:val="222222"/>
                <w:sz w:val="20"/>
                <w:szCs w:val="20"/>
                <w:lang w:eastAsia="en-CA"/>
              </w:rPr>
            </w:pPr>
            <w:r w:rsidRPr="00461F3B">
              <w:rPr>
                <w:rFonts w:ascii="&amp;quot" w:eastAsia="Times New Roman" w:hAnsi="&amp;quot" w:cs="Times New Roman"/>
                <w:color w:val="222222"/>
                <w:sz w:val="20"/>
                <w:szCs w:val="20"/>
                <w:lang w:eastAsia="en-CA"/>
              </w:rPr>
              <w:t>Life Planning </w:t>
            </w:r>
          </w:p>
          <w:p w14:paraId="2308C123" w14:textId="77777777" w:rsidR="00461F3B" w:rsidRPr="00461F3B" w:rsidRDefault="00461F3B" w:rsidP="00461F3B">
            <w:pPr>
              <w:numPr>
                <w:ilvl w:val="0"/>
                <w:numId w:val="20"/>
              </w:numPr>
              <w:pBdr>
                <w:top w:val="single" w:sz="2" w:space="0" w:color="DAE1E7"/>
                <w:left w:val="single" w:sz="2" w:space="5" w:color="DAE1E7"/>
                <w:bottom w:val="single" w:sz="2" w:space="0" w:color="DAE1E7"/>
                <w:right w:val="single" w:sz="2" w:space="0" w:color="DAE1E7"/>
              </w:pBdr>
              <w:shd w:val="clear" w:color="auto" w:fill="FFFFFF"/>
              <w:spacing w:after="150" w:line="240" w:lineRule="auto"/>
              <w:ind w:left="390"/>
              <w:rPr>
                <w:rFonts w:ascii="&amp;quot" w:eastAsia="Times New Roman" w:hAnsi="&amp;quot" w:cs="Times New Roman"/>
                <w:color w:val="222222"/>
                <w:sz w:val="20"/>
                <w:szCs w:val="20"/>
                <w:lang w:eastAsia="en-CA"/>
              </w:rPr>
            </w:pPr>
            <w:r w:rsidRPr="00461F3B">
              <w:rPr>
                <w:rFonts w:ascii="&amp;quot" w:eastAsia="Times New Roman" w:hAnsi="&amp;quot" w:cs="Times New Roman"/>
                <w:color w:val="222222"/>
                <w:sz w:val="20"/>
                <w:szCs w:val="20"/>
                <w:lang w:eastAsia="en-CA"/>
              </w:rPr>
              <w:t>Life Skills and Essential Skills  </w:t>
            </w:r>
          </w:p>
          <w:p w14:paraId="21E612CA" w14:textId="77777777" w:rsidR="00461F3B" w:rsidRPr="00461F3B" w:rsidRDefault="00461F3B" w:rsidP="00461F3B">
            <w:pPr>
              <w:numPr>
                <w:ilvl w:val="0"/>
                <w:numId w:val="20"/>
              </w:numPr>
              <w:pBdr>
                <w:top w:val="single" w:sz="2" w:space="0" w:color="DAE1E7"/>
                <w:left w:val="single" w:sz="2" w:space="5" w:color="DAE1E7"/>
                <w:bottom w:val="single" w:sz="2" w:space="0" w:color="DAE1E7"/>
                <w:right w:val="single" w:sz="2" w:space="0" w:color="DAE1E7"/>
              </w:pBdr>
              <w:shd w:val="clear" w:color="auto" w:fill="FFFFFF"/>
              <w:spacing w:after="150" w:line="240" w:lineRule="auto"/>
              <w:ind w:left="390"/>
              <w:rPr>
                <w:rFonts w:ascii="&amp;quot" w:eastAsia="Times New Roman" w:hAnsi="&amp;quot" w:cs="Times New Roman"/>
                <w:color w:val="222222"/>
                <w:sz w:val="20"/>
                <w:szCs w:val="20"/>
                <w:lang w:eastAsia="en-CA"/>
              </w:rPr>
            </w:pPr>
            <w:r w:rsidRPr="00461F3B">
              <w:rPr>
                <w:rFonts w:ascii="&amp;quot" w:eastAsia="Times New Roman" w:hAnsi="&amp;quot" w:cs="Times New Roman"/>
                <w:color w:val="222222"/>
                <w:sz w:val="20"/>
                <w:szCs w:val="20"/>
                <w:lang w:eastAsia="en-CA"/>
              </w:rPr>
              <w:t>Academic and career preparatio</w:t>
            </w:r>
            <w:r w:rsidRPr="00461F3B">
              <w:rPr>
                <w:rFonts w:ascii="&amp;quot" w:eastAsia="Times New Roman" w:hAnsi="&amp;quot" w:cs="Times New Roman"/>
                <w:color w:val="222222"/>
                <w:sz w:val="16"/>
                <w:szCs w:val="16"/>
                <w:lang w:eastAsia="en-CA"/>
              </w:rPr>
              <w:t>n</w:t>
            </w:r>
          </w:p>
          <w:p w14:paraId="44708219" w14:textId="7FC125E2" w:rsidR="00461F3B" w:rsidRPr="00461F3B" w:rsidRDefault="00461F3B" w:rsidP="00461F3B">
            <w:pPr>
              <w:pBdr>
                <w:top w:val="single" w:sz="2" w:space="0" w:color="DAE1E7"/>
                <w:left w:val="single" w:sz="2" w:space="0" w:color="DAE1E7"/>
                <w:bottom w:val="single" w:sz="2" w:space="15" w:color="DAE1E7"/>
                <w:right w:val="single" w:sz="2" w:space="0" w:color="DAE1E7"/>
              </w:pBdr>
              <w:shd w:val="clear" w:color="auto" w:fill="FFFFFF"/>
              <w:spacing w:before="100" w:beforeAutospacing="1" w:after="0" w:line="240" w:lineRule="auto"/>
              <w:outlineLvl w:val="2"/>
              <w:rPr>
                <w:rFonts w:ascii="&amp;quot" w:eastAsia="Times New Roman" w:hAnsi="&amp;quot" w:cs="Times New Roman"/>
                <w:b/>
                <w:bCs/>
                <w:caps/>
                <w:color w:val="222222"/>
                <w:sz w:val="20"/>
                <w:szCs w:val="20"/>
                <w:lang w:eastAsia="en-CA"/>
              </w:rPr>
            </w:pPr>
            <w:r w:rsidRPr="007359E0">
              <w:rPr>
                <w:rFonts w:ascii="&amp;quot" w:eastAsia="Times New Roman" w:hAnsi="&amp;quot" w:cs="Times New Roman"/>
                <w:b/>
                <w:bCs/>
                <w:caps/>
                <w:color w:val="222222"/>
                <w:lang w:eastAsia="en-CA"/>
              </w:rPr>
              <w:t xml:space="preserve">Career Centres </w:t>
            </w:r>
            <w:hyperlink r:id="rId24" w:history="1">
              <w:r w:rsidRPr="00461F3B">
                <w:rPr>
                  <w:rFonts w:ascii="&amp;quot" w:eastAsia="Times New Roman" w:hAnsi="&amp;quot" w:cs="Times New Roman"/>
                  <w:color w:val="78232F"/>
                  <w:sz w:val="20"/>
                  <w:szCs w:val="20"/>
                  <w:u w:val="single"/>
                  <w:bdr w:val="single" w:sz="2" w:space="0" w:color="DAE1E7" w:frame="1"/>
                  <w:lang w:eastAsia="en-CA"/>
                </w:rPr>
                <w:t>SIIT Career Centres</w:t>
              </w:r>
            </w:hyperlink>
            <w:r w:rsidRPr="00461F3B">
              <w:rPr>
                <w:rFonts w:ascii="&amp;quot" w:eastAsia="Times New Roman" w:hAnsi="&amp;quot" w:cs="Times New Roman"/>
                <w:color w:val="222222"/>
                <w:sz w:val="20"/>
                <w:szCs w:val="20"/>
                <w:lang w:eastAsia="en-CA"/>
              </w:rPr>
              <w:t xml:space="preserve"> provides training to help you develop the skills to find employment within construction, industrial and commercial sectors.</w:t>
            </w:r>
          </w:p>
          <w:p w14:paraId="6C480DE0" w14:textId="0CC5CC53" w:rsidR="00307EC9" w:rsidRPr="0063311A" w:rsidRDefault="00307EC9" w:rsidP="006E0D4C"/>
        </w:tc>
        <w:tc>
          <w:tcPr>
            <w:tcW w:w="4565" w:type="dxa"/>
            <w:tcMar>
              <w:left w:w="720" w:type="dxa"/>
            </w:tcMar>
          </w:tcPr>
          <w:p w14:paraId="23492903" w14:textId="399BA5FE" w:rsidR="00307EC9" w:rsidRDefault="0077255F">
            <w:r>
              <w:rPr>
                <w:noProof/>
                <w:lang w:val="en-CA" w:eastAsia="en-CA"/>
              </w:rPr>
              <w:drawing>
                <wp:anchor distT="0" distB="0" distL="114300" distR="114300" simplePos="0" relativeHeight="251660288" behindDoc="0" locked="0" layoutInCell="1" allowOverlap="1" wp14:anchorId="3F869D97" wp14:editId="1DDD24F7">
                  <wp:simplePos x="0" y="0"/>
                  <wp:positionH relativeFrom="column">
                    <wp:posOffset>941070</wp:posOffset>
                  </wp:positionH>
                  <wp:positionV relativeFrom="paragraph">
                    <wp:posOffset>888365</wp:posOffset>
                  </wp:positionV>
                  <wp:extent cx="1476375" cy="737870"/>
                  <wp:effectExtent l="0" t="0" r="9525" b="5080"/>
                  <wp:wrapThrough wrapText="bothSides">
                    <wp:wrapPolygon edited="0">
                      <wp:start x="0" y="0"/>
                      <wp:lineTo x="0" y="21191"/>
                      <wp:lineTo x="21461" y="21191"/>
                      <wp:lineTo x="21461"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reaty 6.gif"/>
                          <pic:cNvPicPr/>
                        </pic:nvPicPr>
                        <pic:blipFill>
                          <a:blip r:embed="rId25"/>
                          <a:stretch>
                            <a:fillRect/>
                          </a:stretch>
                        </pic:blipFill>
                        <pic:spPr>
                          <a:xfrm>
                            <a:off x="0" y="0"/>
                            <a:ext cx="1476375" cy="737870"/>
                          </a:xfrm>
                          <a:prstGeom prst="rect">
                            <a:avLst/>
                          </a:prstGeom>
                        </pic:spPr>
                      </pic:pic>
                    </a:graphicData>
                  </a:graphic>
                </wp:anchor>
              </w:drawing>
            </w:r>
            <w:r>
              <w:rPr>
                <w:noProof/>
                <w:lang w:val="en-CA" w:eastAsia="en-CA"/>
              </w:rPr>
              <w:drawing>
                <wp:inline distT="0" distB="0" distL="0" distR="0" wp14:anchorId="6CA9BDA8" wp14:editId="2A72FB2F">
                  <wp:extent cx="1457325" cy="84483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reaty 4.png"/>
                          <pic:cNvPicPr/>
                        </pic:nvPicPr>
                        <pic:blipFill>
                          <a:blip r:embed="rId26"/>
                          <a:stretch>
                            <a:fillRect/>
                          </a:stretch>
                        </pic:blipFill>
                        <pic:spPr>
                          <a:xfrm>
                            <a:off x="0" y="0"/>
                            <a:ext cx="1516462" cy="879114"/>
                          </a:xfrm>
                          <a:prstGeom prst="rect">
                            <a:avLst/>
                          </a:prstGeom>
                        </pic:spPr>
                      </pic:pic>
                    </a:graphicData>
                  </a:graphic>
                </wp:inline>
              </w:drawing>
            </w:r>
          </w:p>
          <w:p w14:paraId="48B71B73" w14:textId="38915C7C" w:rsidR="00307EC9" w:rsidRDefault="00307EC9">
            <w:pPr>
              <w:pStyle w:val="Caption"/>
            </w:pPr>
          </w:p>
          <w:p w14:paraId="3B95D8CA" w14:textId="77777777" w:rsidR="0077255F" w:rsidRPr="0077255F" w:rsidRDefault="0077255F" w:rsidP="0077255F"/>
          <w:p w14:paraId="7FE7CA22" w14:textId="1B68D0A0" w:rsidR="00461F3B" w:rsidRDefault="00461F3B" w:rsidP="0063311A">
            <w:pPr>
              <w:rPr>
                <w:sz w:val="20"/>
                <w:szCs w:val="20"/>
              </w:rPr>
            </w:pPr>
            <w:r w:rsidRPr="00461F3B">
              <w:rPr>
                <w:sz w:val="20"/>
                <w:szCs w:val="20"/>
              </w:rPr>
              <w:t xml:space="preserve">Through varies </w:t>
            </w:r>
            <w:r>
              <w:rPr>
                <w:sz w:val="20"/>
                <w:szCs w:val="20"/>
              </w:rPr>
              <w:t>programs offered at SIIT, you can receive skills and apprenticeship training within several fields.</w:t>
            </w:r>
          </w:p>
          <w:p w14:paraId="7B9AECC0" w14:textId="01798999" w:rsidR="00461F3B" w:rsidRDefault="00461F3B" w:rsidP="0063311A">
            <w:pPr>
              <w:rPr>
                <w:sz w:val="20"/>
                <w:szCs w:val="20"/>
              </w:rPr>
            </w:pPr>
            <w:r>
              <w:rPr>
                <w:sz w:val="20"/>
                <w:szCs w:val="20"/>
              </w:rPr>
              <w:t>Service we provide:</w:t>
            </w:r>
          </w:p>
          <w:p w14:paraId="2EA07233" w14:textId="65B7C205" w:rsidR="00461F3B" w:rsidRDefault="00461F3B" w:rsidP="00461F3B">
            <w:pPr>
              <w:pStyle w:val="ListParagraph"/>
              <w:numPr>
                <w:ilvl w:val="0"/>
                <w:numId w:val="22"/>
              </w:numPr>
              <w:rPr>
                <w:sz w:val="20"/>
                <w:szCs w:val="20"/>
              </w:rPr>
            </w:pPr>
            <w:r>
              <w:rPr>
                <w:sz w:val="20"/>
                <w:szCs w:val="20"/>
              </w:rPr>
              <w:t>Speak to job coach who can help you build your career through job coaching, career planning, and academic upgrading.</w:t>
            </w:r>
          </w:p>
          <w:p w14:paraId="559B238A" w14:textId="33E126E2" w:rsidR="00461F3B" w:rsidRDefault="00461F3B" w:rsidP="00461F3B">
            <w:pPr>
              <w:pStyle w:val="ListParagraph"/>
              <w:numPr>
                <w:ilvl w:val="0"/>
                <w:numId w:val="22"/>
              </w:numPr>
              <w:rPr>
                <w:sz w:val="20"/>
                <w:szCs w:val="20"/>
              </w:rPr>
            </w:pPr>
            <w:r>
              <w:rPr>
                <w:sz w:val="20"/>
                <w:szCs w:val="20"/>
              </w:rPr>
              <w:t xml:space="preserve">Providing you with skills development, safety training (SCOT/CSTC) and driver’s license training. </w:t>
            </w:r>
          </w:p>
          <w:p w14:paraId="612F9488" w14:textId="77777777" w:rsidR="007359E0" w:rsidRPr="007359E0" w:rsidRDefault="00461F3B" w:rsidP="00461F3B">
            <w:pPr>
              <w:pStyle w:val="ListParagraph"/>
              <w:numPr>
                <w:ilvl w:val="0"/>
                <w:numId w:val="22"/>
              </w:numPr>
              <w:rPr>
                <w:sz w:val="18"/>
                <w:szCs w:val="18"/>
              </w:rPr>
            </w:pPr>
            <w:r>
              <w:rPr>
                <w:sz w:val="20"/>
                <w:szCs w:val="20"/>
              </w:rPr>
              <w:t xml:space="preserve">Linking </w:t>
            </w:r>
            <w:r w:rsidR="007359E0">
              <w:rPr>
                <w:sz w:val="20"/>
                <w:szCs w:val="20"/>
              </w:rPr>
              <w:t xml:space="preserve">you with </w:t>
            </w:r>
            <w:r>
              <w:rPr>
                <w:sz w:val="20"/>
                <w:szCs w:val="20"/>
              </w:rPr>
              <w:t xml:space="preserve">employers </w:t>
            </w:r>
            <w:r w:rsidR="007359E0">
              <w:rPr>
                <w:sz w:val="20"/>
                <w:szCs w:val="20"/>
              </w:rPr>
              <w:t>looking to workers or apprentice.</w:t>
            </w:r>
          </w:p>
          <w:p w14:paraId="43EDD2FE" w14:textId="77777777" w:rsidR="007359E0" w:rsidRDefault="007359E0" w:rsidP="007359E0">
            <w:pPr>
              <w:pStyle w:val="ListParagraph"/>
              <w:rPr>
                <w:sz w:val="20"/>
                <w:szCs w:val="20"/>
              </w:rPr>
            </w:pPr>
          </w:p>
          <w:p w14:paraId="6DC1D101" w14:textId="77777777" w:rsidR="007A3590" w:rsidRPr="007A3590" w:rsidRDefault="007A3590" w:rsidP="007A3590">
            <w:pPr>
              <w:pStyle w:val="ListParagraph"/>
              <w:rPr>
                <w:rStyle w:val="QuoteChar"/>
                <w:sz w:val="24"/>
                <w:szCs w:val="24"/>
              </w:rPr>
            </w:pPr>
            <w:r w:rsidRPr="007A3590">
              <w:rPr>
                <w:rStyle w:val="QuoteChar"/>
                <w:sz w:val="24"/>
                <w:szCs w:val="24"/>
              </w:rPr>
              <w:t>“AN EDUCATED WORKPLACE IS THE FOIUNDATION OF EVERY COMMUNITY AND THE FUTURE OF EVERY ECONOMY</w:t>
            </w:r>
            <w:r w:rsidR="00461F3B" w:rsidRPr="007A3590">
              <w:rPr>
                <w:rStyle w:val="QuoteChar"/>
                <w:sz w:val="24"/>
                <w:szCs w:val="24"/>
              </w:rPr>
              <w:t xml:space="preserve">….. </w:t>
            </w:r>
          </w:p>
          <w:p w14:paraId="5921318C" w14:textId="479D7C7B" w:rsidR="00461F3B" w:rsidRPr="007A3590" w:rsidRDefault="007A3590" w:rsidP="007A3590">
            <w:pPr>
              <w:pStyle w:val="ListParagraph"/>
              <w:rPr>
                <w:rStyle w:val="QuoteChar"/>
                <w:sz w:val="22"/>
              </w:rPr>
            </w:pPr>
            <w:r w:rsidRPr="007A3590">
              <w:rPr>
                <w:rStyle w:val="QuoteChar"/>
                <w:sz w:val="24"/>
                <w:szCs w:val="24"/>
              </w:rPr>
              <w:t xml:space="preserve">                              -Brad Henry</w:t>
            </w:r>
            <w:r>
              <w:rPr>
                <w:rStyle w:val="QuoteChar"/>
                <w:sz w:val="22"/>
              </w:rPr>
              <w:t>...</w:t>
            </w:r>
          </w:p>
          <w:p w14:paraId="733E714D" w14:textId="648758D7" w:rsidR="00461F3B" w:rsidRPr="0063311A" w:rsidRDefault="00461F3B" w:rsidP="0063311A"/>
        </w:tc>
      </w:tr>
    </w:tbl>
    <w:p w14:paraId="623F5FCC" w14:textId="5F3DD687" w:rsidR="007359E0" w:rsidRDefault="007359E0" w:rsidP="00A769D1">
      <w:pPr>
        <w:pStyle w:val="NoSpacing"/>
      </w:pPr>
    </w:p>
    <w:sectPr w:rsidR="007359E0" w:rsidSect="00D035D8">
      <w:pgSz w:w="15840" w:h="12240" w:orient="landscape" w:code="1"/>
      <w:pgMar w:top="709"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2AF96" w14:textId="77777777" w:rsidR="007A5D22" w:rsidRDefault="007A5D22" w:rsidP="00BF6AFD">
      <w:pPr>
        <w:spacing w:after="0" w:line="240" w:lineRule="auto"/>
      </w:pPr>
      <w:r>
        <w:separator/>
      </w:r>
    </w:p>
  </w:endnote>
  <w:endnote w:type="continuationSeparator" w:id="0">
    <w:p w14:paraId="2318B4B2" w14:textId="77777777" w:rsidR="007A5D22" w:rsidRDefault="007A5D22"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F69FB" w14:textId="77777777" w:rsidR="007A5D22" w:rsidRDefault="007A5D22" w:rsidP="00BF6AFD">
      <w:pPr>
        <w:spacing w:after="0" w:line="240" w:lineRule="auto"/>
      </w:pPr>
      <w:r>
        <w:separator/>
      </w:r>
    </w:p>
  </w:footnote>
  <w:footnote w:type="continuationSeparator" w:id="0">
    <w:p w14:paraId="3895533E" w14:textId="77777777" w:rsidR="007A5D22" w:rsidRDefault="007A5D22" w:rsidP="00BF6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FEE3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0"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8E42F82"/>
    <w:multiLevelType w:val="multilevel"/>
    <w:tmpl w:val="B1E8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4C3F95"/>
    <w:multiLevelType w:val="multilevel"/>
    <w:tmpl w:val="1286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3C70CD"/>
    <w:multiLevelType w:val="multilevel"/>
    <w:tmpl w:val="5D96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4915DD"/>
    <w:multiLevelType w:val="hybridMultilevel"/>
    <w:tmpl w:val="F2D47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D357738"/>
    <w:multiLevelType w:val="multilevel"/>
    <w:tmpl w:val="C1F4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F45C2C"/>
    <w:multiLevelType w:val="multilevel"/>
    <w:tmpl w:val="B7A0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61559E"/>
    <w:multiLevelType w:val="multilevel"/>
    <w:tmpl w:val="8CA0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1"/>
  </w:num>
  <w:num w:numId="17">
    <w:abstractNumId w:val="12"/>
  </w:num>
  <w:num w:numId="18">
    <w:abstractNumId w:val="17"/>
  </w:num>
  <w:num w:numId="19">
    <w:abstractNumId w:val="16"/>
  </w:num>
  <w:num w:numId="20">
    <w:abstractNumId w:val="13"/>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6D1"/>
    <w:rsid w:val="00071917"/>
    <w:rsid w:val="000A260B"/>
    <w:rsid w:val="000B06D1"/>
    <w:rsid w:val="000C035C"/>
    <w:rsid w:val="001372C8"/>
    <w:rsid w:val="00184987"/>
    <w:rsid w:val="001947E7"/>
    <w:rsid w:val="001D0847"/>
    <w:rsid w:val="00204BDF"/>
    <w:rsid w:val="0021340D"/>
    <w:rsid w:val="00227118"/>
    <w:rsid w:val="0025581E"/>
    <w:rsid w:val="0026262D"/>
    <w:rsid w:val="00307EC9"/>
    <w:rsid w:val="00314A34"/>
    <w:rsid w:val="00365EBB"/>
    <w:rsid w:val="003B391D"/>
    <w:rsid w:val="00422379"/>
    <w:rsid w:val="00461F3B"/>
    <w:rsid w:val="0048634A"/>
    <w:rsid w:val="004D5F6A"/>
    <w:rsid w:val="00501CC2"/>
    <w:rsid w:val="0051780E"/>
    <w:rsid w:val="005259A3"/>
    <w:rsid w:val="005473B9"/>
    <w:rsid w:val="0056054A"/>
    <w:rsid w:val="00571D35"/>
    <w:rsid w:val="005A71F8"/>
    <w:rsid w:val="005C1531"/>
    <w:rsid w:val="005C6A14"/>
    <w:rsid w:val="005E5178"/>
    <w:rsid w:val="006073F7"/>
    <w:rsid w:val="0063311A"/>
    <w:rsid w:val="0068396D"/>
    <w:rsid w:val="006A2E06"/>
    <w:rsid w:val="006C6213"/>
    <w:rsid w:val="006E0D4C"/>
    <w:rsid w:val="007014C5"/>
    <w:rsid w:val="00715D8B"/>
    <w:rsid w:val="007359E0"/>
    <w:rsid w:val="00754BE6"/>
    <w:rsid w:val="007647EF"/>
    <w:rsid w:val="0077255F"/>
    <w:rsid w:val="007A3590"/>
    <w:rsid w:val="007A5D22"/>
    <w:rsid w:val="007A6DD3"/>
    <w:rsid w:val="007E3C3A"/>
    <w:rsid w:val="00837A9D"/>
    <w:rsid w:val="00881F28"/>
    <w:rsid w:val="0089764D"/>
    <w:rsid w:val="008B000B"/>
    <w:rsid w:val="008B7290"/>
    <w:rsid w:val="008E4FC9"/>
    <w:rsid w:val="00936C2C"/>
    <w:rsid w:val="00960A60"/>
    <w:rsid w:val="009915C8"/>
    <w:rsid w:val="009F3198"/>
    <w:rsid w:val="00A54316"/>
    <w:rsid w:val="00A769D1"/>
    <w:rsid w:val="00A85868"/>
    <w:rsid w:val="00A95BFB"/>
    <w:rsid w:val="00AB4A01"/>
    <w:rsid w:val="00AB72BA"/>
    <w:rsid w:val="00AD404D"/>
    <w:rsid w:val="00AD7341"/>
    <w:rsid w:val="00AF71FA"/>
    <w:rsid w:val="00B16D26"/>
    <w:rsid w:val="00B813DB"/>
    <w:rsid w:val="00B84895"/>
    <w:rsid w:val="00BF6AFD"/>
    <w:rsid w:val="00C07AB8"/>
    <w:rsid w:val="00C26D2E"/>
    <w:rsid w:val="00C476E1"/>
    <w:rsid w:val="00CB20F2"/>
    <w:rsid w:val="00CB65F7"/>
    <w:rsid w:val="00CC66A5"/>
    <w:rsid w:val="00CD1DEA"/>
    <w:rsid w:val="00D035D8"/>
    <w:rsid w:val="00D27440"/>
    <w:rsid w:val="00D35691"/>
    <w:rsid w:val="00DB162B"/>
    <w:rsid w:val="00DB5D32"/>
    <w:rsid w:val="00E503BD"/>
    <w:rsid w:val="00ED494A"/>
    <w:rsid w:val="00EE0A38"/>
    <w:rsid w:val="00F65FF0"/>
    <w:rsid w:val="00F66B21"/>
    <w:rsid w:val="00F83409"/>
    <w:rsid w:val="00FA07B2"/>
    <w:rsid w:val="00FD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63782F2"/>
  <w15:chartTrackingRefBased/>
  <w15:docId w15:val="{4728EA03-20E8-454D-B584-6E836433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436" w:themeColor="text2" w:themeTint="E6"/>
        <w:sz w:val="22"/>
        <w:szCs w:val="22"/>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D1"/>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semiHidden/>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4"/>
    <w:rsid w:val="00BF6AFD"/>
    <w:rPr>
      <w:i/>
      <w:iCs/>
      <w:color w:val="027E6F" w:themeColor="accent1" w:themeShade="BF"/>
      <w:sz w:val="30"/>
    </w:rPr>
  </w:style>
  <w:style w:type="character" w:customStyle="1" w:styleId="Heading3Char">
    <w:name w:val="Heading 3 Char"/>
    <w:basedOn w:val="DefaultParagraphFont"/>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semiHidden/>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027E70"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styleId="GridTable1Light">
    <w:name w:val="Grid Table 1 Light"/>
    <w:basedOn w:val="Table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2-Accent2">
    <w:name w:val="Grid Table 2 Accent 2"/>
    <w:basedOn w:val="TableNormal"/>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2-Accent3">
    <w:name w:val="Grid Table 2 Accent 3"/>
    <w:basedOn w:val="TableNormal"/>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2-Accent4">
    <w:name w:val="Grid Table 2 Accent 4"/>
    <w:basedOn w:val="TableNormal"/>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2-Accent5">
    <w:name w:val="Grid Table 2 Accent 5"/>
    <w:basedOn w:val="TableNormal"/>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2-Accent6">
    <w:name w:val="Grid Table 2 Accent 6"/>
    <w:basedOn w:val="TableNormal"/>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3">
    <w:name w:val="Grid Table 3"/>
    <w:basedOn w:val="Table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3-Accent2">
    <w:name w:val="Grid Table 3 Accent 2"/>
    <w:basedOn w:val="TableNormal"/>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3-Accent3">
    <w:name w:val="Grid Table 3 Accent 3"/>
    <w:basedOn w:val="TableNormal"/>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3-Accent4">
    <w:name w:val="Grid Table 3 Accent 4"/>
    <w:basedOn w:val="TableNormal"/>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3-Accent5">
    <w:name w:val="Grid Table 3 Accent 5"/>
    <w:basedOn w:val="TableNormal"/>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3-Accent6">
    <w:name w:val="Grid Table 3 Accent 6"/>
    <w:basedOn w:val="TableNormal"/>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GridTable4">
    <w:name w:val="Grid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4-Accent2">
    <w:name w:val="Grid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4-Accent3">
    <w:name w:val="Grid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4-Accent4">
    <w:name w:val="Grid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4-Accent5">
    <w:name w:val="Grid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4-Accent6">
    <w:name w:val="Grid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5Dark">
    <w:name w:val="Grid Table 5 Dark"/>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GridTable5Dark-Accent2">
    <w:name w:val="Grid Table 5 Dark Accent 2"/>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GridTable5Dark-Accent3">
    <w:name w:val="Grid Table 5 Dark Accent 3"/>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GridTable5Dark-Accent4">
    <w:name w:val="Grid Table 5 Dark Accent 4"/>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GridTable5Dark-Accent5">
    <w:name w:val="Grid Table 5 Dark Accent 5"/>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GridTable5Dark-Accent6">
    <w:name w:val="Grid Table 5 Dark Accent 6"/>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6Colorful-Accent2">
    <w:name w:val="Grid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6Colorful-Accent3">
    <w:name w:val="Grid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6Colorful-Accent4">
    <w:name w:val="Grid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6Colorful-Accent5">
    <w:name w:val="Grid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6Colorful-Accent6">
    <w:name w:val="Grid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7Colorful-Accent2">
    <w:name w:val="Grid Table 7 Colorful Accent 2"/>
    <w:basedOn w:val="TableNormal"/>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7Colorful-Accent3">
    <w:name w:val="Grid Table 7 Colorful Accent 3"/>
    <w:basedOn w:val="TableNormal"/>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7Colorful-Accent4">
    <w:name w:val="Grid Table 7 Colorful Accent 4"/>
    <w:basedOn w:val="TableNormal"/>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7Colorful-Accent5">
    <w:name w:val="Grid Table 7 Colorful Accent 5"/>
    <w:basedOn w:val="TableNormal"/>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7Colorful-Accent6">
    <w:name w:val="Grid Table 7 Colorful Accent 6"/>
    <w:basedOn w:val="TableNormal"/>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01544A" w:themeColor="accent1" w:themeShade="80"/>
    </w:rPr>
  </w:style>
  <w:style w:type="character" w:customStyle="1" w:styleId="Heading5Char">
    <w:name w:val="Heading 5 Char"/>
    <w:basedOn w:val="DefaultParagraphFont"/>
    <w:link w:val="Heading5"/>
    <w:uiPriority w:val="9"/>
    <w:semiHidden/>
    <w:rsid w:val="009915C8"/>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unhideWhenUsed/>
    <w:rsid w:val="009915C8"/>
    <w:rPr>
      <w:color w:val="4D4436"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027E6F"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IntenseQuoteChar">
    <w:name w:val="Intense Quote Char"/>
    <w:basedOn w:val="DefaultParagraphFont"/>
    <w:link w:val="IntenseQuote"/>
    <w:uiPriority w:val="30"/>
    <w:semiHidden/>
    <w:rsid w:val="009915C8"/>
    <w:rPr>
      <w:i/>
      <w:iCs/>
      <w:color w:val="03A996" w:themeColor="accent1"/>
    </w:rPr>
  </w:style>
  <w:style w:type="character" w:styleId="IntenseReference">
    <w:name w:val="Intense Reference"/>
    <w:basedOn w:val="DefaultParagraphFont"/>
    <w:uiPriority w:val="32"/>
    <w:semiHidden/>
    <w:unhideWhenUsed/>
    <w:qFormat/>
    <w:rsid w:val="009915C8"/>
    <w:rPr>
      <w:b/>
      <w:bCs/>
      <w:smallCaps/>
      <w:color w:val="03A996" w:themeColor="accent1"/>
      <w:spacing w:val="5"/>
    </w:rPr>
  </w:style>
  <w:style w:type="table" w:styleId="LightGrid">
    <w:name w:val="Light Grid"/>
    <w:basedOn w:val="Table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unhideWhenUsed/>
    <w:qFormat/>
    <w:rsid w:val="009915C8"/>
    <w:pPr>
      <w:ind w:left="720"/>
      <w:contextualSpacing/>
    </w:pPr>
  </w:style>
  <w:style w:type="table" w:styleId="ListTable1Light">
    <w:name w:val="List Table 1 Light"/>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1Light-Accent2">
    <w:name w:val="List Table 1 Light Accent 2"/>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1Light-Accent3">
    <w:name w:val="List Table 1 Light Accent 3"/>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1Light-Accent4">
    <w:name w:val="List Table 1 Light Accent 4"/>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1Light-Accent5">
    <w:name w:val="List Table 1 Light Accent 5"/>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1Light-Accent6">
    <w:name w:val="List Table 1 Light Accent 6"/>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2">
    <w:name w:val="List Table 2"/>
    <w:basedOn w:val="Table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2-Accent2">
    <w:name w:val="List Table 2 Accent 2"/>
    <w:basedOn w:val="TableNormal"/>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2-Accent3">
    <w:name w:val="List Table 2 Accent 3"/>
    <w:basedOn w:val="TableNormal"/>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2-Accent4">
    <w:name w:val="List Table 2 Accent 4"/>
    <w:basedOn w:val="TableNormal"/>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2-Accent5">
    <w:name w:val="List Table 2 Accent 5"/>
    <w:basedOn w:val="TableNormal"/>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2-Accent6">
    <w:name w:val="List Table 2 Accent 6"/>
    <w:basedOn w:val="TableNormal"/>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3">
    <w:name w:val="List Table 3"/>
    <w:basedOn w:val="Table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ListTable3-Accent2">
    <w:name w:val="List Table 3 Accent 2"/>
    <w:basedOn w:val="TableNormal"/>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ListTable3-Accent3">
    <w:name w:val="List Table 3 Accent 3"/>
    <w:basedOn w:val="TableNormal"/>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ListTable3-Accent4">
    <w:name w:val="List Table 3 Accent 4"/>
    <w:basedOn w:val="TableNormal"/>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ListTable3-Accent5">
    <w:name w:val="List Table 3 Accent 5"/>
    <w:basedOn w:val="TableNormal"/>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ListTable3-Accent6">
    <w:name w:val="List Table 3 Accent 6"/>
    <w:basedOn w:val="TableNormal"/>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ListTable4">
    <w:name w:val="List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4-Accent2">
    <w:name w:val="List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4-Accent3">
    <w:name w:val="List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4-Accent4">
    <w:name w:val="List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4-Accent5">
    <w:name w:val="List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4-Accent6">
    <w:name w:val="List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6Colorful-Accent2">
    <w:name w:val="List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6Colorful-Accent3">
    <w:name w:val="List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6Colorful-Accent4">
    <w:name w:val="List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6Colorful-Accent5">
    <w:name w:val="List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6Colorful-Accent6">
    <w:name w:val="List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styleId="PlainTable1">
    <w:name w:val="Plain Table 1"/>
    <w:basedOn w:val="Table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semiHidden/>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 w:type="character" w:customStyle="1" w:styleId="UnresolvedMention1">
    <w:name w:val="Unresolved Mention1"/>
    <w:basedOn w:val="DefaultParagraphFont"/>
    <w:uiPriority w:val="99"/>
    <w:semiHidden/>
    <w:unhideWhenUsed/>
    <w:rsid w:val="00213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2446">
      <w:bodyDiv w:val="1"/>
      <w:marLeft w:val="0"/>
      <w:marRight w:val="0"/>
      <w:marTop w:val="0"/>
      <w:marBottom w:val="0"/>
      <w:divBdr>
        <w:top w:val="none" w:sz="0" w:space="0" w:color="auto"/>
        <w:left w:val="none" w:sz="0" w:space="0" w:color="auto"/>
        <w:bottom w:val="none" w:sz="0" w:space="0" w:color="auto"/>
        <w:right w:val="none" w:sz="0" w:space="0" w:color="auto"/>
      </w:divBdr>
    </w:div>
    <w:div w:id="41887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ogle.com/imgres?imgurl=http://clipart-library.com/new_gallery/337-3374697_png-file-svg-location-clipart.png&amp;imgrefurl=http://clipart-library.com/clip-art/337-3374697_png-file-svg-location-clipart.htm&amp;docid=0z1AgH1SitBlPM&amp;tbnid=X1TN-vILgTbgkM:&amp;vet=10ahUKEwiKl77pwITmAhUDKKwKHeDPDDMQMwhxKAAwAA..i&amp;w=920&amp;h=1060&amp;bih=655&amp;biw=1366&amp;q=location%20clipart&amp;ved=0ahUKEwiKl77pwITmAhUDKKwKHeDPDDMQMwhxKAAwAA&amp;iact=mrc&amp;uact=8" TargetMode="External"/><Relationship Id="rId18" Type="http://schemas.openxmlformats.org/officeDocument/2006/relationships/image" Target="media/image7.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0.jp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jacqueline.pahsaknunk@mosquitofn.ca" TargetMode="External"/><Relationship Id="rId25" Type="http://schemas.openxmlformats.org/officeDocument/2006/relationships/image" Target="media/image11.gi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iit.ca/career-centres/" TargetMode="External"/><Relationship Id="rId5" Type="http://schemas.openxmlformats.org/officeDocument/2006/relationships/webSettings" Target="webSettings.xml"/><Relationship Id="rId15" Type="http://schemas.openxmlformats.org/officeDocument/2006/relationships/hyperlink" Target="https://www.google.com/imgres?imgurl=http://cliparting.com/wp-content/uploads/2017/02/Email-clip-art-tumundografico-3.png&amp;imgrefurl=http://cliparting.com/free-email-clipart-33005/&amp;docid=ldg0v5Io31ntFM&amp;tbnid=_2j8vi5OOnUW7M:&amp;vet=10ahUKEwiS1r6NwYTmAhUBnawKHSy5D2gQMwhxKAYwBg..i&amp;w=512&amp;h=326&amp;bih=655&amp;biw=1366&amp;q=email%20clipart&amp;ved=0ahUKEwiS1r6NwYTmAhUBnawKHSy5D2gQMwhxKAYwBg&amp;iact=mrc&amp;uact=8" TargetMode="External"/><Relationship Id="rId23" Type="http://schemas.openxmlformats.org/officeDocument/2006/relationships/hyperlink" Target="https://sitag.ca/labour-force-development/" TargetMode="External"/><Relationship Id="rId28" Type="http://schemas.openxmlformats.org/officeDocument/2006/relationships/glossaryDocument" Target="glossary/document.xml"/><Relationship Id="rId10" Type="http://schemas.openxmlformats.org/officeDocument/2006/relationships/hyperlink" Target="https://www.google.com/imgres?imgurl=http://cliparting.com/wp-content/uploads/2016/06/Phone-clip-art-images-free-clipart-images.png&amp;imgrefurl=http://cliparting.com/free-phone-clipart-6419/&amp;docid=EDS_hcwn-bSbIM&amp;tbnid=JDgRCEGFrUbY8M:&amp;vet=10ahUKEwjQ862swITmAhUELqwKHTyxA7UQMwiBASgLMAs..i&amp;w=1000&amp;h=1000&amp;bih=655&amp;biw=1366&amp;q=phone%20clipart&amp;ved=0ahUKEwjQ862swITmAhUELqwKHTyxA7UQMwiBASgLMAs&amp;iact=mrc&amp;uact=8"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png"/><Relationship Id="rId22" Type="http://schemas.openxmlformats.org/officeDocument/2006/relationships/hyperlink" Target="https://sitag.ca/labour-force-development/"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N2\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9E9E9DD7354B08B12CA8F593F0CC02"/>
        <w:category>
          <w:name w:val="General"/>
          <w:gallery w:val="placeholder"/>
        </w:category>
        <w:types>
          <w:type w:val="bbPlcHdr"/>
        </w:types>
        <w:behaviors>
          <w:behavior w:val="content"/>
        </w:behaviors>
        <w:guid w:val="{83573A92-7567-43CF-B856-CA7D1E5A6E9D}"/>
      </w:docPartPr>
      <w:docPartBody>
        <w:p w:rsidR="00283D76" w:rsidRDefault="00B80DEE">
          <w:pPr>
            <w:pStyle w:val="D19E9E9DD7354B08B12CA8F593F0CC02"/>
          </w:pPr>
          <w:r>
            <w:t>Contact Us</w:t>
          </w:r>
        </w:p>
      </w:docPartBody>
    </w:docPart>
    <w:docPart>
      <w:docPartPr>
        <w:name w:val="E9E002586610498FBBED7C0DE5E61D09"/>
        <w:category>
          <w:name w:val="General"/>
          <w:gallery w:val="placeholder"/>
        </w:category>
        <w:types>
          <w:type w:val="bbPlcHdr"/>
        </w:types>
        <w:behaviors>
          <w:behavior w:val="content"/>
        </w:behaviors>
        <w:guid w:val="{60000D12-094E-4974-A2F2-1647482E0501}"/>
      </w:docPartPr>
      <w:docPartBody>
        <w:p w:rsidR="00283D76" w:rsidRDefault="00B80DEE">
          <w:pPr>
            <w:pStyle w:val="E9E002586610498FBBED7C0DE5E61D09"/>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DEE"/>
    <w:rsid w:val="00283D76"/>
    <w:rsid w:val="00AB2E60"/>
    <w:rsid w:val="00B80DEE"/>
    <w:rsid w:val="00C80D09"/>
    <w:rsid w:val="00CF24E6"/>
    <w:rsid w:val="00D86A0D"/>
    <w:rsid w:val="00F83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C9483DF8534E2094200F71311A62E9">
    <w:name w:val="3DC9483DF8534E2094200F71311A62E9"/>
  </w:style>
  <w:style w:type="paragraph" w:customStyle="1" w:styleId="26F4AF40A57B47939EC264B21B1BA7D6">
    <w:name w:val="26F4AF40A57B47939EC264B21B1BA7D6"/>
  </w:style>
  <w:style w:type="paragraph" w:customStyle="1" w:styleId="B09FB4E646804A9B97EB54B4C3A88E9E">
    <w:name w:val="B09FB4E646804A9B97EB54B4C3A88E9E"/>
  </w:style>
  <w:style w:type="paragraph" w:styleId="ListBullet">
    <w:name w:val="List Bullet"/>
    <w:basedOn w:val="Normal"/>
    <w:uiPriority w:val="1"/>
    <w:pPr>
      <w:numPr>
        <w:numId w:val="1"/>
      </w:numPr>
      <w:spacing w:after="200" w:line="288" w:lineRule="auto"/>
    </w:pPr>
    <w:rPr>
      <w:rFonts w:eastAsiaTheme="minorHAnsi"/>
      <w:color w:val="50637D" w:themeColor="text2" w:themeTint="E6"/>
      <w:lang w:val="en-US" w:eastAsia="ja-JP"/>
    </w:rPr>
  </w:style>
  <w:style w:type="paragraph" w:customStyle="1" w:styleId="91A3DD845FA546F39BE49340556F96FF">
    <w:name w:val="91A3DD845FA546F39BE49340556F96FF"/>
  </w:style>
  <w:style w:type="character" w:styleId="PlaceholderText">
    <w:name w:val="Placeholder Text"/>
    <w:basedOn w:val="DefaultParagraphFont"/>
    <w:uiPriority w:val="99"/>
    <w:semiHidden/>
    <w:rPr>
      <w:color w:val="808080"/>
    </w:rPr>
  </w:style>
  <w:style w:type="paragraph" w:customStyle="1" w:styleId="D1B4027575174DE7BC9860B2A1266FF1">
    <w:name w:val="D1B4027575174DE7BC9860B2A1266FF1"/>
  </w:style>
  <w:style w:type="paragraph" w:customStyle="1" w:styleId="D5C5A20F236B443DB63D0131D6C65371">
    <w:name w:val="D5C5A20F236B443DB63D0131D6C65371"/>
  </w:style>
  <w:style w:type="paragraph" w:customStyle="1" w:styleId="96124214A217434F85AB26BF669DB3A1">
    <w:name w:val="96124214A217434F85AB26BF669DB3A1"/>
  </w:style>
  <w:style w:type="paragraph" w:customStyle="1" w:styleId="D19E9E9DD7354B08B12CA8F593F0CC02">
    <w:name w:val="D19E9E9DD7354B08B12CA8F593F0CC02"/>
  </w:style>
  <w:style w:type="paragraph" w:customStyle="1" w:styleId="4D97FC28FF2D4058A45408F958696301">
    <w:name w:val="4D97FC28FF2D4058A45408F958696301"/>
  </w:style>
  <w:style w:type="paragraph" w:customStyle="1" w:styleId="69B4302A7340437BBEB48A48654B83F9">
    <w:name w:val="69B4302A7340437BBEB48A48654B83F9"/>
  </w:style>
  <w:style w:type="paragraph" w:customStyle="1" w:styleId="78C174ED113743F6BC7F90A4FA9BABF3">
    <w:name w:val="78C174ED113743F6BC7F90A4FA9BABF3"/>
  </w:style>
  <w:style w:type="paragraph" w:customStyle="1" w:styleId="D3FAB20B5DD64C7493FFFD7D9A5A2EF0">
    <w:name w:val="D3FAB20B5DD64C7493FFFD7D9A5A2EF0"/>
  </w:style>
  <w:style w:type="paragraph" w:customStyle="1" w:styleId="3B9285D051FF4657BC141AECFACC3DB3">
    <w:name w:val="3B9285D051FF4657BC141AECFACC3DB3"/>
  </w:style>
  <w:style w:type="paragraph" w:customStyle="1" w:styleId="E9E002586610498FBBED7C0DE5E61D09">
    <w:name w:val="E9E002586610498FBBED7C0DE5E61D09"/>
  </w:style>
  <w:style w:type="paragraph" w:customStyle="1" w:styleId="38F1786FFF2442088FE09D66B7D284DC">
    <w:name w:val="38F1786FFF2442088FE09D66B7D284DC"/>
  </w:style>
  <w:style w:type="paragraph" w:customStyle="1" w:styleId="30302D41101548C9BA65EB96660916AC">
    <w:name w:val="30302D41101548C9BA65EB96660916AC"/>
  </w:style>
  <w:style w:type="paragraph" w:customStyle="1" w:styleId="45BEBC5E6020400E82FAED86CAE8630A">
    <w:name w:val="45BEBC5E6020400E82FAED86CAE8630A"/>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sz w:val="24"/>
      <w:lang w:val="en-US" w:eastAsia="ja-JP"/>
    </w:rPr>
  </w:style>
  <w:style w:type="paragraph" w:customStyle="1" w:styleId="DE659E8C424D47F08410E4E81B5A7D58">
    <w:name w:val="DE659E8C424D47F08410E4E81B5A7D58"/>
  </w:style>
  <w:style w:type="paragraph" w:customStyle="1" w:styleId="8266F2EC895A477DAA42622F094ECBC8">
    <w:name w:val="8266F2EC895A477DAA42622F094ECBC8"/>
  </w:style>
  <w:style w:type="paragraph" w:customStyle="1" w:styleId="31CF7767D05841B39FAAEEFF7A1A602F">
    <w:name w:val="31CF7767D05841B39FAAEEFF7A1A602F"/>
  </w:style>
  <w:style w:type="paragraph" w:customStyle="1" w:styleId="361F8F56E10841A59D37CD072F9D845A">
    <w:name w:val="361F8F56E10841A59D37CD072F9D845A"/>
  </w:style>
  <w:style w:type="paragraph" w:customStyle="1" w:styleId="5E7A262FC39D4E26BC37C652A7284F46">
    <w:name w:val="5E7A262FC39D4E26BC37C652A7284F46"/>
  </w:style>
  <w:style w:type="paragraph" w:customStyle="1" w:styleId="33398C7561FF4BCCADAD09F9E4AE5B74">
    <w:name w:val="33398C7561FF4BCCADAD09F9E4AE5B74"/>
  </w:style>
  <w:style w:type="paragraph" w:customStyle="1" w:styleId="6EDE4B8FF99644D4850DC99BAE840615">
    <w:name w:val="6EDE4B8FF99644D4850DC99BAE840615"/>
  </w:style>
  <w:style w:type="paragraph" w:customStyle="1" w:styleId="768398E8CECC434D92D378059A3E6AB3">
    <w:name w:val="768398E8CECC434D92D378059A3E6AB3"/>
  </w:style>
  <w:style w:type="paragraph" w:customStyle="1" w:styleId="F3121C00F81B44F9A189970A13D0104F">
    <w:name w:val="F3121C00F81B44F9A189970A13D0104F"/>
  </w:style>
  <w:style w:type="paragraph" w:customStyle="1" w:styleId="A2CC24BF6F2E457198303D3C11BD9D73">
    <w:name w:val="A2CC24BF6F2E457198303D3C11BD9D73"/>
  </w:style>
  <w:style w:type="paragraph" w:customStyle="1" w:styleId="F1AA11AB11C247E3ADD355563E44BD6F">
    <w:name w:val="F1AA11AB11C247E3ADD355563E44BD6F"/>
  </w:style>
  <w:style w:type="paragraph" w:customStyle="1" w:styleId="04851DFD03DC4DEE80CB6828DE4FF031">
    <w:name w:val="04851DFD03DC4DEE80CB6828DE4FF0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4D48E-617A-42AF-ACE4-BF5501C4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1</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MFN2</dc:creator>
  <cp:keywords>LABOUR FORCE DEVELOPMENT</cp:keywords>
  <cp:lastModifiedBy>Mosquito First Nation</cp:lastModifiedBy>
  <cp:revision>3</cp:revision>
  <cp:lastPrinted>2019-11-26T20:16:00Z</cp:lastPrinted>
  <dcterms:created xsi:type="dcterms:W3CDTF">2019-12-03T18:05:00Z</dcterms:created>
  <dcterms:modified xsi:type="dcterms:W3CDTF">2020-01-15T17:48:00Z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